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147" w:rsidRDefault="00761147" w:rsidP="00D16206">
      <w:pPr>
        <w:spacing w:line="360" w:lineRule="auto"/>
        <w:jc w:val="center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25pt;margin-top:-36pt;width:53.25pt;height:60pt;z-index:-251658240;visibility:visible" wrapcoords="-304 0 -304 21330 21600 21330 21600 0 -304 0">
            <v:imagedata r:id="rId5" o:title=""/>
            <w10:wrap type="tight"/>
          </v:shape>
        </w:pict>
      </w:r>
    </w:p>
    <w:p w:rsidR="00761147" w:rsidRDefault="00761147" w:rsidP="00D1620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Департамент общего образования Томской области</w:t>
      </w:r>
    </w:p>
    <w:p w:rsidR="00761147" w:rsidRDefault="00761147" w:rsidP="00D16206">
      <w:pPr>
        <w:pStyle w:val="BodyText"/>
        <w:spacing w:after="0"/>
        <w:jc w:val="center"/>
        <w:rPr>
          <w:sz w:val="28"/>
        </w:rPr>
      </w:pPr>
      <w:r>
        <w:rPr>
          <w:sz w:val="28"/>
        </w:rPr>
        <w:t>Областное государственное казенное общеобразовательное учреждение</w:t>
      </w:r>
    </w:p>
    <w:p w:rsidR="00761147" w:rsidRDefault="00761147" w:rsidP="00D16206">
      <w:pPr>
        <w:pStyle w:val="BodyText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Кадетская школа-интернат «Северский кадетский корпус»</w:t>
      </w:r>
    </w:p>
    <w:p w:rsidR="00761147" w:rsidRDefault="00761147" w:rsidP="00D16206">
      <w:pPr>
        <w:pStyle w:val="BodyText"/>
        <w:spacing w:after="0" w:line="360" w:lineRule="auto"/>
        <w:jc w:val="center"/>
        <w:rPr>
          <w:sz w:val="28"/>
          <w:szCs w:val="28"/>
        </w:rPr>
      </w:pPr>
      <w:r>
        <w:rPr>
          <w:sz w:val="28"/>
        </w:rPr>
        <w:t>(ОГКОУ КШИ  "Северский кадетский корпус")</w:t>
      </w:r>
    </w:p>
    <w:p w:rsidR="00761147" w:rsidRDefault="00761147" w:rsidP="009160BC">
      <w:pPr>
        <w:pStyle w:val="NoSpacing"/>
        <w:jc w:val="center"/>
        <w:rPr>
          <w:sz w:val="28"/>
          <w:szCs w:val="28"/>
        </w:rPr>
      </w:pPr>
      <w:r w:rsidRPr="0018083C">
        <w:rPr>
          <w:sz w:val="28"/>
          <w:szCs w:val="28"/>
        </w:rPr>
        <w:t>ЗАТО Северск Томской обл.</w:t>
      </w:r>
    </w:p>
    <w:p w:rsidR="00761147" w:rsidRDefault="00761147" w:rsidP="00D16206">
      <w:pPr>
        <w:spacing w:line="360" w:lineRule="auto"/>
        <w:jc w:val="center"/>
        <w:rPr>
          <w:b/>
          <w:caps/>
          <w:sz w:val="28"/>
          <w:szCs w:val="28"/>
        </w:rPr>
      </w:pPr>
    </w:p>
    <w:p w:rsidR="00761147" w:rsidRDefault="00761147" w:rsidP="00D16206">
      <w:pPr>
        <w:spacing w:line="360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ПрОТОКОЛ № 2</w:t>
      </w:r>
    </w:p>
    <w:p w:rsidR="00761147" w:rsidRDefault="00761147" w:rsidP="009160BC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Расширенного</w:t>
      </w:r>
      <w:r w:rsidRPr="00C73C72">
        <w:rPr>
          <w:sz w:val="28"/>
          <w:szCs w:val="28"/>
        </w:rPr>
        <w:t xml:space="preserve"> за</w:t>
      </w:r>
      <w:r>
        <w:rPr>
          <w:sz w:val="28"/>
          <w:szCs w:val="28"/>
        </w:rPr>
        <w:t>седания</w:t>
      </w:r>
    </w:p>
    <w:p w:rsidR="00761147" w:rsidRPr="00C73C72" w:rsidRDefault="00761147" w:rsidP="009160BC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Управляющего совета</w:t>
      </w:r>
    </w:p>
    <w:p w:rsidR="00761147" w:rsidRDefault="00761147" w:rsidP="00B54EC9">
      <w:pPr>
        <w:pStyle w:val="NoSpacing"/>
        <w:jc w:val="center"/>
        <w:rPr>
          <w:sz w:val="28"/>
          <w:szCs w:val="28"/>
        </w:rPr>
      </w:pPr>
    </w:p>
    <w:p w:rsidR="00761147" w:rsidRPr="00C73C72" w:rsidRDefault="00761147" w:rsidP="00C73C72">
      <w:pPr>
        <w:pStyle w:val="NoSpacing"/>
        <w:jc w:val="both"/>
        <w:rPr>
          <w:sz w:val="28"/>
          <w:szCs w:val="28"/>
        </w:rPr>
      </w:pPr>
    </w:p>
    <w:p w:rsidR="00761147" w:rsidRPr="009160BC" w:rsidRDefault="00761147" w:rsidP="009160BC">
      <w:pPr>
        <w:jc w:val="both"/>
        <w:rPr>
          <w:sz w:val="28"/>
          <w:szCs w:val="28"/>
          <w:u w:val="single"/>
        </w:rPr>
      </w:pPr>
      <w:r w:rsidRPr="009160BC">
        <w:rPr>
          <w:sz w:val="28"/>
          <w:szCs w:val="28"/>
          <w:u w:val="single"/>
        </w:rPr>
        <w:t xml:space="preserve">Дата и время проведения заседания: </w:t>
      </w:r>
      <w:r>
        <w:rPr>
          <w:b/>
          <w:sz w:val="28"/>
          <w:szCs w:val="28"/>
        </w:rPr>
        <w:t>24.12</w:t>
      </w:r>
      <w:r w:rsidRPr="009160BC">
        <w:rPr>
          <w:b/>
          <w:sz w:val="28"/>
          <w:szCs w:val="28"/>
        </w:rPr>
        <w:t>.2012</w:t>
      </w:r>
      <w:r w:rsidRPr="009160BC">
        <w:rPr>
          <w:sz w:val="28"/>
          <w:szCs w:val="28"/>
        </w:rPr>
        <w:t>, 18.00 часов.</w:t>
      </w:r>
    </w:p>
    <w:p w:rsidR="00761147" w:rsidRPr="009160BC" w:rsidRDefault="00761147" w:rsidP="009160BC">
      <w:pPr>
        <w:jc w:val="both"/>
        <w:rPr>
          <w:sz w:val="28"/>
          <w:szCs w:val="28"/>
        </w:rPr>
      </w:pPr>
      <w:r w:rsidRPr="009160BC">
        <w:rPr>
          <w:sz w:val="28"/>
          <w:szCs w:val="28"/>
        </w:rPr>
        <w:t>Всего в состав Управляющего совета входят: 12 человек.</w:t>
      </w:r>
    </w:p>
    <w:p w:rsidR="00761147" w:rsidRPr="009160BC" w:rsidRDefault="00761147" w:rsidP="009160BC">
      <w:pPr>
        <w:jc w:val="both"/>
        <w:rPr>
          <w:sz w:val="28"/>
          <w:szCs w:val="28"/>
          <w:u w:val="single"/>
        </w:rPr>
      </w:pPr>
      <w:r w:rsidRPr="009160BC">
        <w:rPr>
          <w:sz w:val="28"/>
          <w:szCs w:val="28"/>
          <w:u w:val="single"/>
        </w:rPr>
        <w:t>На заседании присутствовало 8 человек:</w:t>
      </w:r>
    </w:p>
    <w:p w:rsidR="00761147" w:rsidRDefault="00761147" w:rsidP="009160BC">
      <w:pPr>
        <w:ind w:left="360" w:hanging="360"/>
        <w:jc w:val="both"/>
        <w:rPr>
          <w:sz w:val="28"/>
          <w:szCs w:val="28"/>
        </w:rPr>
      </w:pPr>
      <w:r w:rsidRPr="009160BC">
        <w:rPr>
          <w:sz w:val="28"/>
          <w:szCs w:val="28"/>
        </w:rPr>
        <w:t>1. Дмитриева О.В.</w:t>
      </w:r>
    </w:p>
    <w:p w:rsidR="00761147" w:rsidRPr="009160BC" w:rsidRDefault="00761147" w:rsidP="009160BC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160BC">
        <w:rPr>
          <w:sz w:val="28"/>
          <w:szCs w:val="28"/>
        </w:rPr>
        <w:t>. Дьяченко С.И.</w:t>
      </w:r>
    </w:p>
    <w:p w:rsidR="00761147" w:rsidRPr="009160BC" w:rsidRDefault="00761147" w:rsidP="009160BC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160BC">
        <w:rPr>
          <w:sz w:val="28"/>
          <w:szCs w:val="28"/>
        </w:rPr>
        <w:t>. Забожанская Н.Н.</w:t>
      </w:r>
    </w:p>
    <w:p w:rsidR="00761147" w:rsidRPr="009160BC" w:rsidRDefault="00761147" w:rsidP="009160BC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160BC">
        <w:rPr>
          <w:sz w:val="28"/>
          <w:szCs w:val="28"/>
        </w:rPr>
        <w:t>. Здоровец И.С.</w:t>
      </w:r>
    </w:p>
    <w:p w:rsidR="00761147" w:rsidRPr="009160BC" w:rsidRDefault="00761147" w:rsidP="009160BC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160BC">
        <w:rPr>
          <w:sz w:val="28"/>
          <w:szCs w:val="28"/>
        </w:rPr>
        <w:t>. Зюльков Д.С.</w:t>
      </w:r>
    </w:p>
    <w:p w:rsidR="00761147" w:rsidRDefault="00761147" w:rsidP="009160BC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160BC">
        <w:rPr>
          <w:sz w:val="28"/>
          <w:szCs w:val="28"/>
        </w:rPr>
        <w:t>. Логинова Е.В.</w:t>
      </w:r>
    </w:p>
    <w:p w:rsidR="00761147" w:rsidRPr="009160BC" w:rsidRDefault="00761147" w:rsidP="009160BC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7. Овчарова Л.Л.</w:t>
      </w:r>
    </w:p>
    <w:p w:rsidR="00761147" w:rsidRPr="009160BC" w:rsidRDefault="00761147" w:rsidP="009160BC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160BC">
        <w:rPr>
          <w:sz w:val="28"/>
          <w:szCs w:val="28"/>
        </w:rPr>
        <w:t>. Окунев А.О.</w:t>
      </w:r>
    </w:p>
    <w:p w:rsidR="00761147" w:rsidRPr="009160BC" w:rsidRDefault="00761147" w:rsidP="009160BC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9160BC">
        <w:rPr>
          <w:sz w:val="28"/>
          <w:szCs w:val="28"/>
        </w:rPr>
        <w:t>. Павлова Г.И.</w:t>
      </w:r>
    </w:p>
    <w:p w:rsidR="00761147" w:rsidRPr="009160BC" w:rsidRDefault="00761147" w:rsidP="009160BC">
      <w:pPr>
        <w:ind w:left="360" w:hanging="360"/>
        <w:jc w:val="both"/>
        <w:rPr>
          <w:sz w:val="28"/>
          <w:szCs w:val="28"/>
          <w:u w:val="single"/>
        </w:rPr>
      </w:pPr>
      <w:r w:rsidRPr="009160BC">
        <w:rPr>
          <w:sz w:val="28"/>
          <w:szCs w:val="28"/>
          <w:u w:val="single"/>
        </w:rPr>
        <w:t>Отсутствовало 4 чел.:</w:t>
      </w:r>
    </w:p>
    <w:p w:rsidR="00761147" w:rsidRPr="009160BC" w:rsidRDefault="00761147" w:rsidP="009160BC">
      <w:pPr>
        <w:ind w:left="360" w:hanging="360"/>
        <w:jc w:val="both"/>
        <w:rPr>
          <w:sz w:val="28"/>
          <w:szCs w:val="28"/>
        </w:rPr>
      </w:pPr>
      <w:r w:rsidRPr="009160BC">
        <w:rPr>
          <w:sz w:val="28"/>
          <w:szCs w:val="28"/>
        </w:rPr>
        <w:t>1. Полякова Е.С.</w:t>
      </w:r>
    </w:p>
    <w:p w:rsidR="00761147" w:rsidRPr="009160BC" w:rsidRDefault="00761147" w:rsidP="009160BC">
      <w:pPr>
        <w:jc w:val="both"/>
        <w:rPr>
          <w:sz w:val="28"/>
          <w:szCs w:val="28"/>
        </w:rPr>
      </w:pPr>
      <w:r w:rsidRPr="009160BC">
        <w:rPr>
          <w:sz w:val="28"/>
          <w:szCs w:val="28"/>
        </w:rPr>
        <w:t>2. Сокололв А.В.</w:t>
      </w:r>
    </w:p>
    <w:p w:rsidR="00761147" w:rsidRDefault="00761147" w:rsidP="00645554">
      <w:pPr>
        <w:jc w:val="both"/>
        <w:rPr>
          <w:sz w:val="28"/>
          <w:szCs w:val="28"/>
        </w:rPr>
      </w:pPr>
      <w:r>
        <w:rPr>
          <w:sz w:val="28"/>
          <w:szCs w:val="28"/>
        </w:rPr>
        <w:t>3 Майоров А.В.</w:t>
      </w:r>
    </w:p>
    <w:p w:rsidR="00761147" w:rsidRPr="00645554" w:rsidRDefault="00761147" w:rsidP="00645554">
      <w:pPr>
        <w:pStyle w:val="NoSpacing"/>
        <w:jc w:val="both"/>
        <w:rPr>
          <w:sz w:val="28"/>
          <w:szCs w:val="28"/>
          <w:u w:val="single"/>
        </w:rPr>
      </w:pPr>
      <w:r w:rsidRPr="00645554">
        <w:rPr>
          <w:sz w:val="28"/>
          <w:szCs w:val="28"/>
          <w:u w:val="single"/>
        </w:rPr>
        <w:t xml:space="preserve">Приглашены члены мониторинговой </w:t>
      </w:r>
    </w:p>
    <w:p w:rsidR="00761147" w:rsidRPr="00645554" w:rsidRDefault="00761147" w:rsidP="00645554">
      <w:pPr>
        <w:pStyle w:val="NoSpacing"/>
        <w:jc w:val="both"/>
        <w:rPr>
          <w:sz w:val="28"/>
          <w:szCs w:val="28"/>
          <w:u w:val="single"/>
        </w:rPr>
      </w:pPr>
      <w:r w:rsidRPr="00645554">
        <w:rPr>
          <w:sz w:val="28"/>
          <w:szCs w:val="28"/>
          <w:u w:val="single"/>
        </w:rPr>
        <w:t>комиссии в составе:</w:t>
      </w:r>
    </w:p>
    <w:p w:rsidR="00761147" w:rsidRPr="00A960B2" w:rsidRDefault="00761147" w:rsidP="00645554">
      <w:pPr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A960B2">
        <w:rPr>
          <w:sz w:val="28"/>
          <w:szCs w:val="28"/>
        </w:rPr>
        <w:t>Е.Л.Здоровец</w:t>
      </w:r>
    </w:p>
    <w:p w:rsidR="00761147" w:rsidRPr="00A960B2" w:rsidRDefault="00761147" w:rsidP="00645554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t> </w:t>
      </w:r>
      <w:r w:rsidRPr="00A960B2">
        <w:rPr>
          <w:sz w:val="28"/>
          <w:szCs w:val="28"/>
        </w:rPr>
        <w:t>Д.В.Скуратов</w:t>
      </w:r>
    </w:p>
    <w:p w:rsidR="00761147" w:rsidRPr="00A960B2" w:rsidRDefault="00761147" w:rsidP="00645554">
      <w:pPr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A960B2">
        <w:rPr>
          <w:sz w:val="28"/>
          <w:szCs w:val="28"/>
        </w:rPr>
        <w:t>С.И.Сидоркин</w:t>
      </w:r>
    </w:p>
    <w:p w:rsidR="00761147" w:rsidRPr="00A960B2" w:rsidRDefault="00761147" w:rsidP="00645554">
      <w:pPr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Pr="00A960B2">
        <w:rPr>
          <w:sz w:val="28"/>
          <w:szCs w:val="28"/>
        </w:rPr>
        <w:t>Е.М.Бочкова</w:t>
      </w:r>
    </w:p>
    <w:p w:rsidR="00761147" w:rsidRPr="00A960B2" w:rsidRDefault="00761147" w:rsidP="00645554">
      <w:pPr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Pr="00A960B2">
        <w:rPr>
          <w:sz w:val="28"/>
          <w:szCs w:val="28"/>
        </w:rPr>
        <w:t>И.А.Шкарабейникова</w:t>
      </w:r>
    </w:p>
    <w:p w:rsidR="00761147" w:rsidRPr="00645554" w:rsidRDefault="00761147" w:rsidP="00645554">
      <w:pPr>
        <w:pStyle w:val="NoSpacing"/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6. М"/>
        </w:smartTagPr>
        <w:r w:rsidRPr="00645554">
          <w:rPr>
            <w:sz w:val="28"/>
            <w:szCs w:val="28"/>
          </w:rPr>
          <w:t>6. М</w:t>
        </w:r>
      </w:smartTag>
      <w:r w:rsidRPr="00645554">
        <w:rPr>
          <w:sz w:val="28"/>
          <w:szCs w:val="28"/>
        </w:rPr>
        <w:t>.П.Мамаева</w:t>
      </w:r>
    </w:p>
    <w:p w:rsidR="00761147" w:rsidRPr="001A09B4" w:rsidRDefault="00761147" w:rsidP="00645554">
      <w:pPr>
        <w:jc w:val="center"/>
        <w:rPr>
          <w:b/>
          <w:sz w:val="28"/>
          <w:szCs w:val="28"/>
        </w:rPr>
      </w:pPr>
      <w:r w:rsidRPr="001A09B4">
        <w:rPr>
          <w:b/>
          <w:sz w:val="28"/>
          <w:szCs w:val="28"/>
        </w:rPr>
        <w:t>Повестка дня:</w:t>
      </w:r>
    </w:p>
    <w:p w:rsidR="00761147" w:rsidRDefault="00761147" w:rsidP="00645554">
      <w:pPr>
        <w:jc w:val="both"/>
        <w:rPr>
          <w:sz w:val="28"/>
          <w:szCs w:val="28"/>
        </w:rPr>
      </w:pPr>
      <w:r w:rsidRPr="001A09B4">
        <w:rPr>
          <w:sz w:val="28"/>
          <w:szCs w:val="28"/>
        </w:rPr>
        <w:t>1. Рассмотрение листов самооценки деятельности работников (мониторинговые карты) по итогам работы второй четверти</w:t>
      </w:r>
    </w:p>
    <w:p w:rsidR="00761147" w:rsidRDefault="00761147" w:rsidP="00C73C72">
      <w:pPr>
        <w:rPr>
          <w:b/>
          <w:sz w:val="28"/>
          <w:szCs w:val="28"/>
        </w:rPr>
      </w:pPr>
    </w:p>
    <w:p w:rsidR="00761147" w:rsidRDefault="00761147" w:rsidP="00C73C72">
      <w:pPr>
        <w:rPr>
          <w:b/>
          <w:sz w:val="28"/>
          <w:szCs w:val="28"/>
        </w:rPr>
      </w:pPr>
    </w:p>
    <w:p w:rsidR="00761147" w:rsidRDefault="00761147" w:rsidP="00C73C72">
      <w:pPr>
        <w:rPr>
          <w:b/>
          <w:sz w:val="28"/>
          <w:szCs w:val="28"/>
        </w:rPr>
      </w:pPr>
    </w:p>
    <w:p w:rsidR="00761147" w:rsidRPr="001A09B4" w:rsidRDefault="00761147" w:rsidP="00C73C72">
      <w:pPr>
        <w:rPr>
          <w:b/>
          <w:sz w:val="28"/>
          <w:szCs w:val="28"/>
        </w:rPr>
      </w:pPr>
      <w:r w:rsidRPr="001A09B4">
        <w:rPr>
          <w:b/>
          <w:sz w:val="28"/>
          <w:szCs w:val="28"/>
        </w:rPr>
        <w:t>Слушали:</w:t>
      </w:r>
    </w:p>
    <w:p w:rsidR="00761147" w:rsidRPr="00C73C72" w:rsidRDefault="00761147" w:rsidP="00C73C72">
      <w:pPr>
        <w:pStyle w:val="NoSpacing"/>
        <w:jc w:val="both"/>
        <w:rPr>
          <w:sz w:val="28"/>
          <w:szCs w:val="28"/>
        </w:rPr>
      </w:pPr>
      <w:r w:rsidRPr="001A09B4">
        <w:rPr>
          <w:b/>
          <w:sz w:val="28"/>
          <w:szCs w:val="28"/>
        </w:rPr>
        <w:t>Окунев А.О.:</w:t>
      </w:r>
      <w:r>
        <w:rPr>
          <w:sz w:val="28"/>
          <w:szCs w:val="28"/>
        </w:rPr>
        <w:t xml:space="preserve"> вступительное слово (основные цели и задачи комиссии по самоанализу и результативности и качеству трудовой деятельности работников)</w:t>
      </w:r>
    </w:p>
    <w:p w:rsidR="00761147" w:rsidRDefault="00761147" w:rsidP="00391271">
      <w:pPr>
        <w:pStyle w:val="BodyText3"/>
        <w:spacing w:after="0"/>
        <w:jc w:val="both"/>
        <w:rPr>
          <w:sz w:val="28"/>
          <w:szCs w:val="28"/>
        </w:rPr>
      </w:pPr>
      <w:r w:rsidRPr="001A09B4">
        <w:rPr>
          <w:b/>
          <w:sz w:val="28"/>
          <w:szCs w:val="28"/>
        </w:rPr>
        <w:t>Скуратов Д.В.: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представил мониторинговые карты воспитателей, младших воспитателей и педагогов дополнительного образования.</w:t>
      </w:r>
    </w:p>
    <w:p w:rsidR="00761147" w:rsidRDefault="00761147" w:rsidP="00391271">
      <w:pPr>
        <w:pStyle w:val="BodyText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 ходе заседания комиссии были частично внесены изменения в карты сотрудников.</w:t>
      </w:r>
    </w:p>
    <w:p w:rsidR="00761147" w:rsidRDefault="00761147" w:rsidP="00391271">
      <w:pPr>
        <w:pStyle w:val="BodyText3"/>
        <w:spacing w:after="0"/>
        <w:jc w:val="both"/>
        <w:rPr>
          <w:sz w:val="28"/>
          <w:szCs w:val="28"/>
        </w:rPr>
      </w:pPr>
      <w:r w:rsidRPr="006F1183">
        <w:rPr>
          <w:b/>
          <w:sz w:val="28"/>
          <w:szCs w:val="28"/>
        </w:rPr>
        <w:t>Здоровец Е.Л.:</w:t>
      </w:r>
      <w:r>
        <w:rPr>
          <w:sz w:val="28"/>
          <w:szCs w:val="28"/>
        </w:rPr>
        <w:t xml:space="preserve"> представила мониторинговые карты учителей, методиста в соответствии со штатным расписанием и требованиями коллективного договора.</w:t>
      </w:r>
    </w:p>
    <w:p w:rsidR="00761147" w:rsidRDefault="00761147" w:rsidP="006F1183">
      <w:pPr>
        <w:pStyle w:val="BodyText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 ходе заседания комиссии были частично внесены изменения в карты сотрудников.</w:t>
      </w:r>
    </w:p>
    <w:p w:rsidR="00761147" w:rsidRDefault="00761147" w:rsidP="006F1183">
      <w:pPr>
        <w:pStyle w:val="BodyText3"/>
        <w:spacing w:after="0"/>
        <w:jc w:val="both"/>
        <w:rPr>
          <w:sz w:val="28"/>
          <w:szCs w:val="28"/>
        </w:rPr>
      </w:pPr>
      <w:r w:rsidRPr="006F1183">
        <w:rPr>
          <w:b/>
          <w:sz w:val="28"/>
          <w:szCs w:val="28"/>
        </w:rPr>
        <w:t>Сидоркин С.И.:</w:t>
      </w:r>
      <w:r>
        <w:rPr>
          <w:sz w:val="28"/>
          <w:szCs w:val="28"/>
        </w:rPr>
        <w:t xml:space="preserve"> представил мониторинговые карты работников обслуживающего персонала</w:t>
      </w:r>
      <w:r w:rsidRPr="006F1183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со штатным расписанием и требованиями коллективного договора.</w:t>
      </w:r>
    </w:p>
    <w:p w:rsidR="00761147" w:rsidRDefault="00761147" w:rsidP="006F1183">
      <w:pPr>
        <w:pStyle w:val="BodyText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 ходе заседания комиссии были частично внесены изменения в карты сотрудников.</w:t>
      </w:r>
    </w:p>
    <w:p w:rsidR="00761147" w:rsidRDefault="00761147" w:rsidP="001725CF">
      <w:pPr>
        <w:pStyle w:val="BodyText3"/>
        <w:spacing w:after="0"/>
        <w:jc w:val="both"/>
        <w:rPr>
          <w:sz w:val="28"/>
          <w:szCs w:val="28"/>
        </w:rPr>
      </w:pPr>
      <w:r w:rsidRPr="006F1183">
        <w:rPr>
          <w:b/>
          <w:sz w:val="28"/>
          <w:szCs w:val="28"/>
        </w:rPr>
        <w:t>Бочкова Е.М.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представила мониторинговые карты работников бухгалтерии</w:t>
      </w:r>
      <w:r w:rsidRPr="001725CF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со штатным расписанием и требованиями коллективного договора.</w:t>
      </w:r>
    </w:p>
    <w:p w:rsidR="00761147" w:rsidRDefault="00761147" w:rsidP="001725CF">
      <w:pPr>
        <w:pStyle w:val="BodyText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 ходе заседания комиссии были частично внесены изменения в карты сотрудников.</w:t>
      </w:r>
    </w:p>
    <w:p w:rsidR="00761147" w:rsidRDefault="00761147" w:rsidP="00391271">
      <w:pPr>
        <w:pStyle w:val="BodyText3"/>
        <w:spacing w:after="0"/>
        <w:jc w:val="both"/>
        <w:rPr>
          <w:sz w:val="28"/>
          <w:szCs w:val="28"/>
        </w:rPr>
      </w:pPr>
    </w:p>
    <w:p w:rsidR="00761147" w:rsidRDefault="00761147" w:rsidP="00391271">
      <w:pPr>
        <w:pStyle w:val="BodyText3"/>
        <w:spacing w:after="0"/>
        <w:jc w:val="both"/>
        <w:rPr>
          <w:b/>
          <w:sz w:val="28"/>
          <w:szCs w:val="28"/>
        </w:rPr>
      </w:pPr>
      <w:r w:rsidRPr="00410011">
        <w:rPr>
          <w:b/>
          <w:sz w:val="28"/>
          <w:szCs w:val="28"/>
        </w:rPr>
        <w:t>Решили;</w:t>
      </w:r>
    </w:p>
    <w:p w:rsidR="00761147" w:rsidRDefault="00761147" w:rsidP="00391271">
      <w:pPr>
        <w:pStyle w:val="BodyText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показатели согласно прилагаемому приложению.</w:t>
      </w:r>
    </w:p>
    <w:p w:rsidR="00761147" w:rsidRDefault="00761147" w:rsidP="00391271">
      <w:pPr>
        <w:pStyle w:val="BodyText3"/>
        <w:spacing w:after="0"/>
        <w:jc w:val="both"/>
        <w:rPr>
          <w:sz w:val="28"/>
          <w:szCs w:val="28"/>
        </w:rPr>
      </w:pPr>
    </w:p>
    <w:p w:rsidR="00761147" w:rsidRDefault="00761147" w:rsidP="00391271">
      <w:pPr>
        <w:pStyle w:val="BodyText3"/>
        <w:spacing w:after="0"/>
        <w:jc w:val="both"/>
        <w:rPr>
          <w:sz w:val="28"/>
          <w:szCs w:val="28"/>
        </w:rPr>
      </w:pPr>
    </w:p>
    <w:p w:rsidR="00761147" w:rsidRPr="001A09B4" w:rsidRDefault="00761147" w:rsidP="000C269F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Председатель:                                       _____________/И.С.Здоровец/</w:t>
      </w:r>
    </w:p>
    <w:p w:rsidR="00761147" w:rsidRPr="000C269F" w:rsidRDefault="00761147" w:rsidP="000C269F">
      <w:pPr>
        <w:pStyle w:val="BodyText3"/>
        <w:spacing w:after="0"/>
        <w:jc w:val="center"/>
        <w:rPr>
          <w:sz w:val="22"/>
          <w:szCs w:val="22"/>
        </w:rPr>
      </w:pPr>
      <w:r>
        <w:rPr>
          <w:sz w:val="28"/>
          <w:szCs w:val="28"/>
        </w:rPr>
        <w:t xml:space="preserve">                </w:t>
      </w:r>
      <w:r>
        <w:rPr>
          <w:sz w:val="22"/>
          <w:szCs w:val="22"/>
        </w:rPr>
        <w:t>подпись</w:t>
      </w:r>
    </w:p>
    <w:p w:rsidR="00761147" w:rsidRDefault="00761147" w:rsidP="006A479C">
      <w:pPr>
        <w:pStyle w:val="NoSpacing"/>
        <w:jc w:val="right"/>
        <w:rPr>
          <w:sz w:val="28"/>
          <w:szCs w:val="28"/>
        </w:rPr>
      </w:pPr>
    </w:p>
    <w:p w:rsidR="00761147" w:rsidRDefault="00761147" w:rsidP="000C269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Секретарь:                                             _____________/Г.И.Павлова/</w:t>
      </w:r>
    </w:p>
    <w:p w:rsidR="00761147" w:rsidRPr="000C269F" w:rsidRDefault="00761147" w:rsidP="000C269F">
      <w:pPr>
        <w:pStyle w:val="NoSpacing"/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               </w:t>
      </w:r>
      <w:r>
        <w:rPr>
          <w:sz w:val="22"/>
          <w:szCs w:val="22"/>
        </w:rPr>
        <w:t>подпись</w:t>
      </w:r>
    </w:p>
    <w:sectPr w:rsidR="00761147" w:rsidRPr="000C269F" w:rsidSect="000A2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A1320"/>
    <w:multiLevelType w:val="hybridMultilevel"/>
    <w:tmpl w:val="CA6894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D1560A"/>
    <w:multiLevelType w:val="hybridMultilevel"/>
    <w:tmpl w:val="0F4E6E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A962E9F"/>
    <w:multiLevelType w:val="hybridMultilevel"/>
    <w:tmpl w:val="714ABB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8170F48"/>
    <w:multiLevelType w:val="hybridMultilevel"/>
    <w:tmpl w:val="A63CE8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6B42629"/>
    <w:multiLevelType w:val="hybridMultilevel"/>
    <w:tmpl w:val="A63CE8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CF931F5"/>
    <w:multiLevelType w:val="hybridMultilevel"/>
    <w:tmpl w:val="5C8CB9F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6206"/>
    <w:rsid w:val="000A2DB8"/>
    <w:rsid w:val="000A6C85"/>
    <w:rsid w:val="000C269F"/>
    <w:rsid w:val="000C6373"/>
    <w:rsid w:val="000D43D4"/>
    <w:rsid w:val="000F5C37"/>
    <w:rsid w:val="0012659A"/>
    <w:rsid w:val="00135E9F"/>
    <w:rsid w:val="001527AC"/>
    <w:rsid w:val="001676D0"/>
    <w:rsid w:val="00172078"/>
    <w:rsid w:val="001725CF"/>
    <w:rsid w:val="00176DBD"/>
    <w:rsid w:val="0018083C"/>
    <w:rsid w:val="001A09B4"/>
    <w:rsid w:val="001D1351"/>
    <w:rsid w:val="001D5E40"/>
    <w:rsid w:val="00225BF6"/>
    <w:rsid w:val="002A0D4B"/>
    <w:rsid w:val="002F109D"/>
    <w:rsid w:val="00302861"/>
    <w:rsid w:val="0033232A"/>
    <w:rsid w:val="0035052B"/>
    <w:rsid w:val="00361637"/>
    <w:rsid w:val="00391271"/>
    <w:rsid w:val="003D3C15"/>
    <w:rsid w:val="003D7508"/>
    <w:rsid w:val="00410011"/>
    <w:rsid w:val="004B30FF"/>
    <w:rsid w:val="0058064A"/>
    <w:rsid w:val="005D35E2"/>
    <w:rsid w:val="006153CC"/>
    <w:rsid w:val="00630598"/>
    <w:rsid w:val="00645554"/>
    <w:rsid w:val="00653350"/>
    <w:rsid w:val="006762D7"/>
    <w:rsid w:val="006A479C"/>
    <w:rsid w:val="006D395A"/>
    <w:rsid w:val="006F1183"/>
    <w:rsid w:val="006F44BC"/>
    <w:rsid w:val="00761147"/>
    <w:rsid w:val="007F799B"/>
    <w:rsid w:val="0085769C"/>
    <w:rsid w:val="00895059"/>
    <w:rsid w:val="008B098D"/>
    <w:rsid w:val="008C0BE0"/>
    <w:rsid w:val="009160BC"/>
    <w:rsid w:val="00935389"/>
    <w:rsid w:val="00985E69"/>
    <w:rsid w:val="00A30C8E"/>
    <w:rsid w:val="00A3734E"/>
    <w:rsid w:val="00A4690B"/>
    <w:rsid w:val="00A902A0"/>
    <w:rsid w:val="00A960B2"/>
    <w:rsid w:val="00AC369D"/>
    <w:rsid w:val="00AC7BD9"/>
    <w:rsid w:val="00B026C0"/>
    <w:rsid w:val="00B3714B"/>
    <w:rsid w:val="00B54EC9"/>
    <w:rsid w:val="00B73618"/>
    <w:rsid w:val="00BD6424"/>
    <w:rsid w:val="00BF0EFF"/>
    <w:rsid w:val="00C73C72"/>
    <w:rsid w:val="00CC114A"/>
    <w:rsid w:val="00CC7553"/>
    <w:rsid w:val="00CE72A2"/>
    <w:rsid w:val="00CF2625"/>
    <w:rsid w:val="00D0205F"/>
    <w:rsid w:val="00D16206"/>
    <w:rsid w:val="00D51894"/>
    <w:rsid w:val="00D71291"/>
    <w:rsid w:val="00DC2DC9"/>
    <w:rsid w:val="00E937AB"/>
    <w:rsid w:val="00EA339D"/>
    <w:rsid w:val="00EA6637"/>
    <w:rsid w:val="00ED6884"/>
    <w:rsid w:val="00EF2F56"/>
    <w:rsid w:val="00F03BD8"/>
    <w:rsid w:val="00F10ACA"/>
    <w:rsid w:val="00FF2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20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D1620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D16206"/>
    <w:rPr>
      <w:rFonts w:ascii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18083C"/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semiHidden/>
    <w:rsid w:val="00DC2DC9"/>
    <w:pPr>
      <w:spacing w:before="100" w:beforeAutospacing="1" w:after="100" w:afterAutospacing="1"/>
    </w:pPr>
    <w:rPr>
      <w:rFonts w:eastAsia="Calibri"/>
    </w:rPr>
  </w:style>
  <w:style w:type="table" w:styleId="TableGrid">
    <w:name w:val="Table Grid"/>
    <w:basedOn w:val="TableNormal"/>
    <w:uiPriority w:val="99"/>
    <w:rsid w:val="00CE72A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BF0EF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39127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A3734E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1195</TotalTime>
  <Pages>2</Pages>
  <Words>348</Words>
  <Characters>1986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None</cp:lastModifiedBy>
  <cp:revision>17</cp:revision>
  <cp:lastPrinted>2012-12-28T06:56:00Z</cp:lastPrinted>
  <dcterms:created xsi:type="dcterms:W3CDTF">2012-10-01T14:10:00Z</dcterms:created>
  <dcterms:modified xsi:type="dcterms:W3CDTF">2013-03-03T14:46:00Z</dcterms:modified>
</cp:coreProperties>
</file>