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F1" w:rsidRDefault="00961EF1" w:rsidP="00A90A43">
      <w:pPr>
        <w:spacing w:line="360" w:lineRule="auto"/>
        <w:jc w:val="center"/>
        <w:rPr>
          <w:sz w:val="28"/>
          <w:szCs w:val="28"/>
        </w:rPr>
      </w:pPr>
    </w:p>
    <w:p w:rsidR="00961EF1" w:rsidRDefault="00961EF1" w:rsidP="00A90A43">
      <w:pPr>
        <w:spacing w:line="360" w:lineRule="auto"/>
        <w:jc w:val="center"/>
        <w:rPr>
          <w:sz w:val="28"/>
          <w:szCs w:val="28"/>
        </w:rPr>
      </w:pPr>
    </w:p>
    <w:p w:rsidR="003F1B7E" w:rsidRPr="00A90A43" w:rsidRDefault="00D7316E" w:rsidP="00A90A4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-800100</wp:posOffset>
            </wp:positionV>
            <wp:extent cx="838200" cy="914400"/>
            <wp:effectExtent l="19050" t="0" r="0" b="0"/>
            <wp:wrapNone/>
            <wp:docPr id="7" name="Рисунок 7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A43" w:rsidRPr="00A90A43">
        <w:rPr>
          <w:sz w:val="28"/>
          <w:szCs w:val="28"/>
        </w:rPr>
        <w:t>Департамент общего образования Томской области</w:t>
      </w:r>
    </w:p>
    <w:p w:rsidR="00A71552" w:rsidRPr="002364DA" w:rsidRDefault="00A71552" w:rsidP="00A71552">
      <w:pPr>
        <w:pStyle w:val="a4"/>
        <w:spacing w:after="0"/>
        <w:jc w:val="center"/>
        <w:rPr>
          <w:sz w:val="28"/>
        </w:rPr>
      </w:pPr>
      <w:r>
        <w:rPr>
          <w:sz w:val="28"/>
        </w:rPr>
        <w:t xml:space="preserve">Областное государственное </w:t>
      </w:r>
      <w:r w:rsidR="00765857">
        <w:rPr>
          <w:sz w:val="28"/>
        </w:rPr>
        <w:t>бюджетное</w:t>
      </w:r>
      <w:r w:rsidRPr="002364DA">
        <w:rPr>
          <w:sz w:val="28"/>
        </w:rPr>
        <w:t xml:space="preserve"> </w:t>
      </w:r>
      <w:r>
        <w:rPr>
          <w:sz w:val="28"/>
        </w:rPr>
        <w:t>обще</w:t>
      </w:r>
      <w:r w:rsidRPr="002364DA">
        <w:rPr>
          <w:sz w:val="28"/>
        </w:rPr>
        <w:t>образовательное учреждение</w:t>
      </w:r>
    </w:p>
    <w:p w:rsidR="00A71552" w:rsidRDefault="00A71552" w:rsidP="00A71552">
      <w:pPr>
        <w:pStyle w:val="a4"/>
        <w:spacing w:after="0"/>
        <w:jc w:val="center"/>
        <w:rPr>
          <w:sz w:val="28"/>
          <w:szCs w:val="28"/>
        </w:rPr>
      </w:pPr>
      <w:r w:rsidRPr="006937B4">
        <w:rPr>
          <w:sz w:val="28"/>
          <w:szCs w:val="28"/>
        </w:rPr>
        <w:t>Кадетская школа-интернат «Северский кадетский корпус»</w:t>
      </w:r>
    </w:p>
    <w:p w:rsidR="00A71552" w:rsidRPr="006937B4" w:rsidRDefault="00392676" w:rsidP="00A71552">
      <w:pPr>
        <w:pStyle w:val="a4"/>
        <w:spacing w:after="0" w:line="360" w:lineRule="auto"/>
        <w:jc w:val="center"/>
        <w:rPr>
          <w:sz w:val="28"/>
          <w:szCs w:val="28"/>
        </w:rPr>
      </w:pPr>
      <w:r>
        <w:rPr>
          <w:sz w:val="28"/>
        </w:rPr>
        <w:t>(ОГБ</w:t>
      </w:r>
      <w:r w:rsidR="00A71552" w:rsidRPr="000F4583">
        <w:rPr>
          <w:sz w:val="28"/>
        </w:rPr>
        <w:t>ОУ КШИ  "Северский кадетский корпус")</w:t>
      </w:r>
    </w:p>
    <w:p w:rsidR="00A71552" w:rsidRPr="00086F56" w:rsidRDefault="00A71552" w:rsidP="00A71552">
      <w:pPr>
        <w:spacing w:line="360" w:lineRule="auto"/>
        <w:jc w:val="center"/>
        <w:rPr>
          <w:b/>
          <w:caps/>
          <w:sz w:val="28"/>
          <w:szCs w:val="28"/>
        </w:rPr>
      </w:pPr>
      <w:r w:rsidRPr="00086F56">
        <w:rPr>
          <w:b/>
          <w:caps/>
          <w:sz w:val="28"/>
          <w:szCs w:val="28"/>
        </w:rPr>
        <w:t>Приказ</w:t>
      </w:r>
    </w:p>
    <w:p w:rsidR="00A71552" w:rsidRPr="00482907" w:rsidRDefault="00BF5849" w:rsidP="00A71552">
      <w:pPr>
        <w:tabs>
          <w:tab w:val="left" w:pos="8460"/>
        </w:tabs>
        <w:rPr>
          <w:sz w:val="28"/>
          <w:szCs w:val="28"/>
          <w:u w:val="single"/>
        </w:rPr>
      </w:pPr>
      <w:r w:rsidRPr="000D02B6">
        <w:rPr>
          <w:sz w:val="28"/>
          <w:szCs w:val="28"/>
          <w:u w:val="single"/>
        </w:rPr>
        <w:t>29.01</w:t>
      </w:r>
      <w:r w:rsidRPr="00BF5849">
        <w:rPr>
          <w:sz w:val="28"/>
          <w:szCs w:val="28"/>
          <w:u w:val="single"/>
        </w:rPr>
        <w:t>.20</w:t>
      </w:r>
      <w:r w:rsidR="006106A2">
        <w:rPr>
          <w:sz w:val="28"/>
          <w:szCs w:val="28"/>
          <w:u w:val="single"/>
        </w:rPr>
        <w:t xml:space="preserve">21 </w:t>
      </w:r>
      <w:r w:rsidRPr="00BF5849">
        <w:rPr>
          <w:sz w:val="28"/>
          <w:szCs w:val="28"/>
          <w:u w:val="single"/>
        </w:rPr>
        <w:t>г.</w:t>
      </w:r>
      <w:r w:rsidR="005820BB">
        <w:rPr>
          <w:sz w:val="28"/>
          <w:szCs w:val="28"/>
        </w:rPr>
        <w:t xml:space="preserve">                                                               </w:t>
      </w:r>
      <w:r w:rsidR="006106A2">
        <w:rPr>
          <w:sz w:val="28"/>
          <w:szCs w:val="28"/>
        </w:rPr>
        <w:t xml:space="preserve">                               </w:t>
      </w:r>
      <w:r w:rsidR="005820BB">
        <w:rPr>
          <w:sz w:val="28"/>
          <w:szCs w:val="28"/>
        </w:rPr>
        <w:t xml:space="preserve">  </w:t>
      </w:r>
      <w:r w:rsidR="00A71552" w:rsidRPr="00482907">
        <w:rPr>
          <w:sz w:val="28"/>
          <w:szCs w:val="28"/>
        </w:rPr>
        <w:t>№</w:t>
      </w:r>
      <w:r w:rsidR="000D02B6">
        <w:rPr>
          <w:sz w:val="28"/>
          <w:szCs w:val="28"/>
          <w:u w:val="single"/>
        </w:rPr>
        <w:t>12</w:t>
      </w:r>
      <w:r w:rsidR="006F5508" w:rsidRPr="00CD7CF2">
        <w:rPr>
          <w:sz w:val="28"/>
          <w:szCs w:val="28"/>
          <w:u w:val="single"/>
        </w:rPr>
        <w:t xml:space="preserve"> </w:t>
      </w:r>
      <w:r w:rsidR="0074722C" w:rsidRPr="00482907">
        <w:rPr>
          <w:sz w:val="28"/>
          <w:szCs w:val="28"/>
          <w:u w:val="single"/>
        </w:rPr>
        <w:t>-од</w:t>
      </w:r>
    </w:p>
    <w:p w:rsidR="00A71552" w:rsidRPr="00086F56" w:rsidRDefault="00A71552" w:rsidP="00A71552">
      <w:pPr>
        <w:spacing w:line="480" w:lineRule="auto"/>
        <w:jc w:val="center"/>
      </w:pPr>
      <w:r w:rsidRPr="00086F56">
        <w:t>ЗАТО Северск</w:t>
      </w:r>
      <w:r>
        <w:t xml:space="preserve"> Томской обл.</w:t>
      </w:r>
    </w:p>
    <w:tbl>
      <w:tblPr>
        <w:tblW w:w="0" w:type="auto"/>
        <w:tblLook w:val="01E0"/>
      </w:tblPr>
      <w:tblGrid>
        <w:gridCol w:w="7592"/>
      </w:tblGrid>
      <w:tr w:rsidR="00A71552" w:rsidRPr="00815FDD" w:rsidTr="00026D36">
        <w:trPr>
          <w:trHeight w:val="570"/>
        </w:trPr>
        <w:tc>
          <w:tcPr>
            <w:tcW w:w="7592" w:type="dxa"/>
          </w:tcPr>
          <w:p w:rsidR="00BC4F2C" w:rsidRPr="00B74BCD" w:rsidRDefault="00AE0135" w:rsidP="00270915">
            <w:pPr>
              <w:rPr>
                <w:b/>
              </w:rPr>
            </w:pPr>
            <w:r>
              <w:rPr>
                <w:b/>
              </w:rPr>
              <w:t xml:space="preserve">О создании приемной комиссии и организации приема граждан в ОГБОУ КШИ </w:t>
            </w:r>
            <w:r w:rsidR="003D5D5F">
              <w:rPr>
                <w:b/>
              </w:rPr>
              <w:t>«</w:t>
            </w:r>
            <w:r>
              <w:rPr>
                <w:b/>
              </w:rPr>
              <w:t>Северский кадетский корпус</w:t>
            </w:r>
            <w:r w:rsidR="003D5D5F">
              <w:rPr>
                <w:b/>
              </w:rPr>
              <w:t>»</w:t>
            </w:r>
          </w:p>
        </w:tc>
      </w:tr>
    </w:tbl>
    <w:p w:rsidR="00354BCE" w:rsidRDefault="008C1A57" w:rsidP="00882820">
      <w:pPr>
        <w:pStyle w:val="a6"/>
        <w:tabs>
          <w:tab w:val="clear" w:pos="4677"/>
          <w:tab w:val="left" w:pos="284"/>
          <w:tab w:val="center" w:pos="993"/>
        </w:tabs>
        <w:spacing w:before="120"/>
        <w:ind w:left="284"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1C30">
        <w:rPr>
          <w:sz w:val="28"/>
          <w:szCs w:val="28"/>
        </w:rPr>
        <w:t xml:space="preserve"> </w:t>
      </w:r>
    </w:p>
    <w:p w:rsidR="00354BCE" w:rsidRPr="00E0528B" w:rsidRDefault="00354BCE" w:rsidP="00882820">
      <w:pPr>
        <w:pStyle w:val="a6"/>
        <w:tabs>
          <w:tab w:val="clear" w:pos="4677"/>
          <w:tab w:val="left" w:pos="284"/>
          <w:tab w:val="center" w:pos="993"/>
        </w:tabs>
        <w:spacing w:before="120"/>
        <w:ind w:left="284" w:right="-108"/>
        <w:jc w:val="both"/>
        <w:rPr>
          <w:b/>
          <w:sz w:val="28"/>
          <w:szCs w:val="28"/>
        </w:rPr>
      </w:pPr>
      <w:r w:rsidRPr="00E0528B">
        <w:rPr>
          <w:b/>
          <w:sz w:val="28"/>
          <w:szCs w:val="28"/>
        </w:rPr>
        <w:t>ПРИКАЗЫВАЮ:</w:t>
      </w:r>
    </w:p>
    <w:p w:rsidR="00AE0135" w:rsidRDefault="00AE0135" w:rsidP="00882820">
      <w:pPr>
        <w:pStyle w:val="a6"/>
        <w:numPr>
          <w:ilvl w:val="0"/>
          <w:numId w:val="4"/>
        </w:numPr>
        <w:tabs>
          <w:tab w:val="clear" w:pos="4677"/>
          <w:tab w:val="left" w:pos="0"/>
          <w:tab w:val="center" w:pos="993"/>
        </w:tabs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комиссию по организации приёма граждан в ОГБОУ КШИ "Северский кадетский корпус" в составе:</w:t>
      </w:r>
    </w:p>
    <w:p w:rsidR="00B8453B" w:rsidRDefault="00086741" w:rsidP="00882820">
      <w:pPr>
        <w:pStyle w:val="a6"/>
        <w:numPr>
          <w:ilvl w:val="1"/>
          <w:numId w:val="4"/>
        </w:numPr>
        <w:tabs>
          <w:tab w:val="clear" w:pos="4677"/>
          <w:tab w:val="left" w:pos="0"/>
          <w:tab w:val="center" w:pos="993"/>
        </w:tabs>
        <w:spacing w:before="60" w:line="276" w:lineRule="auto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Окунев А.О., директор – председатель комиссии</w:t>
      </w:r>
    </w:p>
    <w:p w:rsidR="00086741" w:rsidRDefault="00494CE3" w:rsidP="00882820">
      <w:pPr>
        <w:pStyle w:val="a6"/>
        <w:numPr>
          <w:ilvl w:val="1"/>
          <w:numId w:val="4"/>
        </w:numPr>
        <w:tabs>
          <w:tab w:val="clear" w:pos="4677"/>
          <w:tab w:val="left" w:pos="0"/>
          <w:tab w:val="center" w:pos="993"/>
        </w:tabs>
        <w:spacing w:before="60" w:line="276" w:lineRule="auto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Емельянова Е.Ю.</w:t>
      </w:r>
      <w:r w:rsidR="00086741">
        <w:rPr>
          <w:sz w:val="28"/>
          <w:szCs w:val="28"/>
        </w:rPr>
        <w:t>, зам.</w:t>
      </w:r>
      <w:r w:rsidR="007063D8">
        <w:rPr>
          <w:sz w:val="28"/>
          <w:szCs w:val="28"/>
        </w:rPr>
        <w:t xml:space="preserve"> </w:t>
      </w:r>
      <w:r w:rsidR="006F5508">
        <w:rPr>
          <w:sz w:val="28"/>
          <w:szCs w:val="28"/>
        </w:rPr>
        <w:t>директора по У</w:t>
      </w:r>
      <w:r w:rsidR="00086741">
        <w:rPr>
          <w:sz w:val="28"/>
          <w:szCs w:val="28"/>
        </w:rPr>
        <w:t>Р – зам.</w:t>
      </w:r>
      <w:r w:rsidR="007063D8">
        <w:rPr>
          <w:sz w:val="28"/>
          <w:szCs w:val="28"/>
        </w:rPr>
        <w:t xml:space="preserve"> </w:t>
      </w:r>
      <w:r w:rsidR="00086741">
        <w:rPr>
          <w:sz w:val="28"/>
          <w:szCs w:val="28"/>
        </w:rPr>
        <w:t>председателя комиссии</w:t>
      </w:r>
    </w:p>
    <w:p w:rsidR="00086741" w:rsidRDefault="006106A2" w:rsidP="00882820">
      <w:pPr>
        <w:pStyle w:val="a6"/>
        <w:numPr>
          <w:ilvl w:val="1"/>
          <w:numId w:val="4"/>
        </w:numPr>
        <w:tabs>
          <w:tab w:val="clear" w:pos="4677"/>
          <w:tab w:val="left" w:pos="0"/>
          <w:tab w:val="center" w:pos="993"/>
        </w:tabs>
        <w:spacing w:before="60" w:line="276" w:lineRule="auto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Фролова Т.Н</w:t>
      </w:r>
      <w:r w:rsidR="00086741">
        <w:rPr>
          <w:sz w:val="28"/>
          <w:szCs w:val="28"/>
        </w:rPr>
        <w:t xml:space="preserve">., </w:t>
      </w:r>
      <w:r w:rsidR="00EA458C">
        <w:rPr>
          <w:sz w:val="28"/>
          <w:szCs w:val="28"/>
        </w:rPr>
        <w:t>делопроизводитель</w:t>
      </w:r>
      <w:r w:rsidR="00086741">
        <w:rPr>
          <w:sz w:val="28"/>
          <w:szCs w:val="28"/>
        </w:rPr>
        <w:t xml:space="preserve"> – ответственный секретарь комиссии</w:t>
      </w:r>
    </w:p>
    <w:p w:rsidR="00086741" w:rsidRDefault="00086741" w:rsidP="00882820">
      <w:pPr>
        <w:pStyle w:val="a6"/>
        <w:tabs>
          <w:tab w:val="clear" w:pos="4677"/>
          <w:tab w:val="left" w:pos="0"/>
          <w:tab w:val="center" w:pos="993"/>
        </w:tabs>
        <w:spacing w:line="276" w:lineRule="auto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Члены приёмной комиссии:</w:t>
      </w:r>
    </w:p>
    <w:p w:rsidR="007428A1" w:rsidRDefault="006106A2" w:rsidP="00882820">
      <w:pPr>
        <w:pStyle w:val="a6"/>
        <w:numPr>
          <w:ilvl w:val="0"/>
          <w:numId w:val="6"/>
        </w:numPr>
        <w:tabs>
          <w:tab w:val="clear" w:pos="4677"/>
          <w:tab w:val="left" w:pos="0"/>
          <w:tab w:val="center" w:pos="993"/>
        </w:tabs>
        <w:spacing w:line="276" w:lineRule="auto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Попова О.Л</w:t>
      </w:r>
      <w:r w:rsidR="00086741">
        <w:rPr>
          <w:sz w:val="28"/>
          <w:szCs w:val="28"/>
        </w:rPr>
        <w:t>. – зам.</w:t>
      </w:r>
      <w:r w:rsidR="007063D8">
        <w:rPr>
          <w:sz w:val="28"/>
          <w:szCs w:val="28"/>
        </w:rPr>
        <w:t xml:space="preserve"> </w:t>
      </w:r>
      <w:r w:rsidR="00086741">
        <w:rPr>
          <w:sz w:val="28"/>
          <w:szCs w:val="28"/>
        </w:rPr>
        <w:t>директора по ВР</w:t>
      </w:r>
      <w:r w:rsidR="007428A1" w:rsidRPr="007428A1">
        <w:rPr>
          <w:sz w:val="28"/>
          <w:szCs w:val="28"/>
        </w:rPr>
        <w:t xml:space="preserve"> </w:t>
      </w:r>
    </w:p>
    <w:p w:rsidR="00086741" w:rsidRPr="007428A1" w:rsidRDefault="00AD1FB6" w:rsidP="00882820">
      <w:pPr>
        <w:pStyle w:val="a6"/>
        <w:numPr>
          <w:ilvl w:val="0"/>
          <w:numId w:val="6"/>
        </w:numPr>
        <w:tabs>
          <w:tab w:val="clear" w:pos="4677"/>
          <w:tab w:val="left" w:pos="0"/>
          <w:tab w:val="center" w:pos="993"/>
        </w:tabs>
        <w:spacing w:line="276" w:lineRule="auto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Манукян Е.Р</w:t>
      </w:r>
      <w:r w:rsidR="007428A1">
        <w:rPr>
          <w:sz w:val="28"/>
          <w:szCs w:val="28"/>
        </w:rPr>
        <w:t>. – зам.</w:t>
      </w:r>
      <w:r w:rsidR="007063D8">
        <w:rPr>
          <w:sz w:val="28"/>
          <w:szCs w:val="28"/>
        </w:rPr>
        <w:t xml:space="preserve"> </w:t>
      </w:r>
      <w:r w:rsidR="007428A1">
        <w:rPr>
          <w:sz w:val="28"/>
          <w:szCs w:val="28"/>
        </w:rPr>
        <w:t xml:space="preserve">директора по </w:t>
      </w:r>
      <w:r w:rsidR="00456EE9">
        <w:rPr>
          <w:sz w:val="28"/>
          <w:szCs w:val="28"/>
        </w:rPr>
        <w:t>безопасности</w:t>
      </w:r>
    </w:p>
    <w:p w:rsidR="00086741" w:rsidRDefault="000C49BA" w:rsidP="00882820">
      <w:pPr>
        <w:pStyle w:val="a6"/>
        <w:numPr>
          <w:ilvl w:val="0"/>
          <w:numId w:val="6"/>
        </w:numPr>
        <w:tabs>
          <w:tab w:val="clear" w:pos="4677"/>
          <w:tab w:val="left" w:pos="0"/>
          <w:tab w:val="center" w:pos="993"/>
        </w:tabs>
        <w:spacing w:line="276" w:lineRule="auto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Старченко Е.В</w:t>
      </w:r>
      <w:r w:rsidR="00086741">
        <w:rPr>
          <w:sz w:val="28"/>
          <w:szCs w:val="28"/>
        </w:rPr>
        <w:t>. – социальный педагог</w:t>
      </w:r>
    </w:p>
    <w:p w:rsidR="00086741" w:rsidRDefault="00086741" w:rsidP="00882820">
      <w:pPr>
        <w:pStyle w:val="a6"/>
        <w:numPr>
          <w:ilvl w:val="0"/>
          <w:numId w:val="6"/>
        </w:numPr>
        <w:tabs>
          <w:tab w:val="clear" w:pos="4677"/>
          <w:tab w:val="left" w:pos="0"/>
          <w:tab w:val="center" w:pos="993"/>
        </w:tabs>
        <w:spacing w:line="276" w:lineRule="auto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Шубенко А.Ю. – </w:t>
      </w:r>
      <w:r w:rsidR="00456EE9">
        <w:rPr>
          <w:sz w:val="28"/>
          <w:szCs w:val="28"/>
        </w:rPr>
        <w:t>педаго</w:t>
      </w:r>
      <w:r w:rsidR="00497CC6">
        <w:rPr>
          <w:sz w:val="28"/>
          <w:szCs w:val="28"/>
        </w:rPr>
        <w:t>г</w:t>
      </w:r>
      <w:r w:rsidR="00456EE9">
        <w:rPr>
          <w:sz w:val="28"/>
          <w:szCs w:val="28"/>
        </w:rPr>
        <w:t>-</w:t>
      </w:r>
      <w:r>
        <w:rPr>
          <w:sz w:val="28"/>
          <w:szCs w:val="28"/>
        </w:rPr>
        <w:t>психолог</w:t>
      </w:r>
    </w:p>
    <w:p w:rsidR="00494CE3" w:rsidRPr="00EA458C" w:rsidRDefault="00EA458C" w:rsidP="00882820">
      <w:pPr>
        <w:pStyle w:val="a6"/>
        <w:numPr>
          <w:ilvl w:val="0"/>
          <w:numId w:val="6"/>
        </w:numPr>
        <w:tabs>
          <w:tab w:val="clear" w:pos="4677"/>
          <w:tab w:val="left" w:pos="0"/>
          <w:tab w:val="center" w:pos="993"/>
        </w:tabs>
        <w:spacing w:line="276" w:lineRule="auto"/>
        <w:ind w:left="284" w:right="-108" w:hanging="284"/>
        <w:jc w:val="both"/>
        <w:rPr>
          <w:sz w:val="28"/>
          <w:szCs w:val="28"/>
        </w:rPr>
      </w:pPr>
      <w:r w:rsidRPr="00EA458C">
        <w:rPr>
          <w:sz w:val="28"/>
          <w:szCs w:val="28"/>
        </w:rPr>
        <w:t>медицинские работники КБ№81 ФМБА РОССИИ</w:t>
      </w:r>
      <w:r w:rsidR="00CE03F8">
        <w:rPr>
          <w:sz w:val="28"/>
          <w:szCs w:val="28"/>
        </w:rPr>
        <w:t xml:space="preserve"> (на основании договора)</w:t>
      </w:r>
    </w:p>
    <w:p w:rsidR="00482907" w:rsidRPr="00EA458C" w:rsidRDefault="006106A2" w:rsidP="00882820">
      <w:pPr>
        <w:pStyle w:val="a6"/>
        <w:numPr>
          <w:ilvl w:val="0"/>
          <w:numId w:val="6"/>
        </w:numPr>
        <w:tabs>
          <w:tab w:val="clear" w:pos="4677"/>
          <w:tab w:val="left" w:pos="0"/>
          <w:tab w:val="center" w:pos="993"/>
        </w:tabs>
        <w:spacing w:line="276" w:lineRule="auto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Егоров С.Ю</w:t>
      </w:r>
      <w:r w:rsidR="00EA458C" w:rsidRPr="00EA458C">
        <w:rPr>
          <w:sz w:val="28"/>
          <w:szCs w:val="28"/>
        </w:rPr>
        <w:t xml:space="preserve">. </w:t>
      </w:r>
      <w:r w:rsidR="001571C4">
        <w:rPr>
          <w:sz w:val="28"/>
          <w:szCs w:val="28"/>
        </w:rPr>
        <w:t>–</w:t>
      </w:r>
      <w:r w:rsidR="00F21855" w:rsidRPr="00EA458C">
        <w:rPr>
          <w:sz w:val="28"/>
          <w:szCs w:val="28"/>
        </w:rPr>
        <w:t xml:space="preserve"> член Управляющего совета от родительской общественности</w:t>
      </w:r>
    </w:p>
    <w:p w:rsidR="0073572D" w:rsidRDefault="0073572D" w:rsidP="00882820">
      <w:pPr>
        <w:pStyle w:val="a6"/>
        <w:numPr>
          <w:ilvl w:val="0"/>
          <w:numId w:val="4"/>
        </w:numPr>
        <w:tabs>
          <w:tab w:val="clear" w:pos="4677"/>
          <w:tab w:val="left" w:pos="0"/>
          <w:tab w:val="center" w:pos="993"/>
        </w:tabs>
        <w:spacing w:before="120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</w:t>
      </w:r>
      <w:r w:rsidR="007C2D27">
        <w:rPr>
          <w:sz w:val="28"/>
          <w:szCs w:val="28"/>
        </w:rPr>
        <w:t>е</w:t>
      </w:r>
      <w:r>
        <w:rPr>
          <w:sz w:val="28"/>
          <w:szCs w:val="28"/>
        </w:rPr>
        <w:t xml:space="preserve">е </w:t>
      </w:r>
      <w:r w:rsidR="007C2D27">
        <w:rPr>
          <w:sz w:val="28"/>
          <w:szCs w:val="28"/>
        </w:rPr>
        <w:t>количество вакантных мест</w:t>
      </w:r>
      <w:r>
        <w:rPr>
          <w:sz w:val="28"/>
          <w:szCs w:val="28"/>
        </w:rPr>
        <w:t xml:space="preserve"> для комплектования</w:t>
      </w:r>
      <w:r w:rsidR="007C2D27">
        <w:rPr>
          <w:sz w:val="28"/>
          <w:szCs w:val="28"/>
        </w:rPr>
        <w:t xml:space="preserve"> О</w:t>
      </w:r>
      <w:r w:rsidR="007C2D27">
        <w:rPr>
          <w:sz w:val="28"/>
          <w:szCs w:val="28"/>
        </w:rPr>
        <w:t>Г</w:t>
      </w:r>
      <w:r w:rsidR="007C2D27">
        <w:rPr>
          <w:sz w:val="28"/>
          <w:szCs w:val="28"/>
        </w:rPr>
        <w:t>БОУ КШИ «Северский кадетский корпус»</w:t>
      </w:r>
      <w:r w:rsidR="00CE03F8">
        <w:rPr>
          <w:sz w:val="28"/>
          <w:szCs w:val="28"/>
        </w:rPr>
        <w:t xml:space="preserve"> на 20</w:t>
      </w:r>
      <w:r w:rsidR="006106A2">
        <w:rPr>
          <w:sz w:val="28"/>
          <w:szCs w:val="28"/>
        </w:rPr>
        <w:t>21</w:t>
      </w:r>
      <w:r w:rsidR="00CE03F8">
        <w:rPr>
          <w:sz w:val="28"/>
          <w:szCs w:val="28"/>
        </w:rPr>
        <w:t>-20</w:t>
      </w:r>
      <w:r w:rsidR="000C49BA">
        <w:rPr>
          <w:sz w:val="28"/>
          <w:szCs w:val="28"/>
        </w:rPr>
        <w:t>2</w:t>
      </w:r>
      <w:r w:rsidR="006106A2">
        <w:rPr>
          <w:sz w:val="28"/>
          <w:szCs w:val="28"/>
        </w:rPr>
        <w:t>2</w:t>
      </w:r>
      <w:r w:rsidR="00CE03F8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:</w:t>
      </w:r>
    </w:p>
    <w:p w:rsidR="008D3451" w:rsidRDefault="00EB34D5" w:rsidP="00882820">
      <w:pPr>
        <w:pStyle w:val="a6"/>
        <w:tabs>
          <w:tab w:val="clear" w:pos="4677"/>
          <w:tab w:val="left" w:pos="0"/>
          <w:tab w:val="center" w:pos="993"/>
        </w:tabs>
        <w:ind w:left="284" w:right="-108" w:hanging="284"/>
        <w:jc w:val="both"/>
        <w:rPr>
          <w:sz w:val="28"/>
          <w:szCs w:val="28"/>
        </w:rPr>
      </w:pPr>
      <w:r w:rsidRPr="008E1E41">
        <w:rPr>
          <w:sz w:val="28"/>
          <w:szCs w:val="28"/>
        </w:rPr>
        <w:t>7 класс – 40 мест</w:t>
      </w:r>
    </w:p>
    <w:p w:rsidR="008E1E41" w:rsidRDefault="008E1E41" w:rsidP="00882820">
      <w:pPr>
        <w:pStyle w:val="a6"/>
        <w:tabs>
          <w:tab w:val="clear" w:pos="4677"/>
          <w:tab w:val="left" w:pos="0"/>
          <w:tab w:val="center" w:pos="993"/>
        </w:tabs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класс </w:t>
      </w:r>
      <w:r w:rsidR="001571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106A2">
        <w:rPr>
          <w:sz w:val="28"/>
          <w:szCs w:val="28"/>
        </w:rPr>
        <w:t>20</w:t>
      </w:r>
      <w:r w:rsidR="001571C4">
        <w:rPr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</w:p>
    <w:p w:rsidR="000D02B6" w:rsidRDefault="000D02B6" w:rsidP="00882820">
      <w:pPr>
        <w:pStyle w:val="a6"/>
        <w:tabs>
          <w:tab w:val="clear" w:pos="4677"/>
          <w:tab w:val="left" w:pos="0"/>
          <w:tab w:val="center" w:pos="993"/>
        </w:tabs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11 класс – 10 мест</w:t>
      </w:r>
    </w:p>
    <w:p w:rsidR="00B2769C" w:rsidRDefault="00B2769C" w:rsidP="00882820">
      <w:pPr>
        <w:pStyle w:val="a6"/>
        <w:numPr>
          <w:ilvl w:val="0"/>
          <w:numId w:val="4"/>
        </w:numPr>
        <w:tabs>
          <w:tab w:val="clear" w:pos="4677"/>
          <w:tab w:val="left" w:pos="0"/>
          <w:tab w:val="left" w:pos="709"/>
          <w:tab w:val="center" w:pos="993"/>
        </w:tabs>
        <w:spacing w:before="60"/>
        <w:ind w:left="284" w:right="-1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следующий график работы приемной комиссии по приему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 - с 01 </w:t>
      </w:r>
      <w:r w:rsidR="000D02B6">
        <w:rPr>
          <w:sz w:val="28"/>
          <w:szCs w:val="28"/>
        </w:rPr>
        <w:t>апре</w:t>
      </w:r>
      <w:r w:rsidR="003D5D5F">
        <w:rPr>
          <w:sz w:val="28"/>
          <w:szCs w:val="28"/>
        </w:rPr>
        <w:t>ля</w:t>
      </w:r>
      <w:r>
        <w:rPr>
          <w:sz w:val="28"/>
          <w:szCs w:val="28"/>
        </w:rPr>
        <w:t xml:space="preserve"> по </w:t>
      </w:r>
      <w:r w:rsidR="003D5D5F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3D5D5F">
        <w:rPr>
          <w:sz w:val="28"/>
          <w:szCs w:val="28"/>
        </w:rPr>
        <w:t>ма</w:t>
      </w:r>
      <w:r>
        <w:rPr>
          <w:sz w:val="28"/>
          <w:szCs w:val="28"/>
        </w:rPr>
        <w:t>я 20</w:t>
      </w:r>
      <w:r w:rsidR="00CC6E1C">
        <w:rPr>
          <w:sz w:val="28"/>
          <w:szCs w:val="28"/>
        </w:rPr>
        <w:t xml:space="preserve">21 </w:t>
      </w:r>
      <w:r>
        <w:rPr>
          <w:sz w:val="28"/>
          <w:szCs w:val="28"/>
        </w:rPr>
        <w:t>г.:</w:t>
      </w:r>
    </w:p>
    <w:p w:rsidR="00B2769C" w:rsidRDefault="00B2769C" w:rsidP="00882820">
      <w:pPr>
        <w:pStyle w:val="a6"/>
        <w:numPr>
          <w:ilvl w:val="0"/>
          <w:numId w:val="19"/>
        </w:numPr>
        <w:tabs>
          <w:tab w:val="clear" w:pos="4677"/>
          <w:tab w:val="left" w:pos="0"/>
          <w:tab w:val="center" w:pos="993"/>
        </w:tabs>
        <w:spacing w:before="60"/>
        <w:ind w:left="142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для жителей ЗАТО Северск в рабочие дни (понедельник-пятница) подача абитури</w:t>
      </w:r>
      <w:r w:rsidR="003D5D5F">
        <w:rPr>
          <w:sz w:val="28"/>
          <w:szCs w:val="28"/>
        </w:rPr>
        <w:t>ентами документов, обработка он</w:t>
      </w:r>
      <w:r>
        <w:rPr>
          <w:sz w:val="28"/>
          <w:szCs w:val="28"/>
        </w:rPr>
        <w:t>лайн анкет, по адресу: ул.</w:t>
      </w:r>
      <w:r w:rsidR="003D5D5F">
        <w:rPr>
          <w:sz w:val="28"/>
          <w:szCs w:val="28"/>
        </w:rPr>
        <w:t xml:space="preserve"> </w:t>
      </w:r>
      <w:r>
        <w:rPr>
          <w:sz w:val="28"/>
          <w:szCs w:val="28"/>
        </w:rPr>
        <w:t>Славск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32</w:t>
      </w:r>
      <w:r w:rsidR="00CC6E1C">
        <w:rPr>
          <w:sz w:val="28"/>
          <w:szCs w:val="28"/>
        </w:rPr>
        <w:t>,</w:t>
      </w:r>
      <w:r>
        <w:rPr>
          <w:sz w:val="28"/>
          <w:szCs w:val="28"/>
        </w:rPr>
        <w:t xml:space="preserve"> ОГБОУ КШИ «Северский кадетский корпус»</w:t>
      </w:r>
    </w:p>
    <w:p w:rsidR="00B2769C" w:rsidRDefault="00B2769C" w:rsidP="00882820">
      <w:pPr>
        <w:pStyle w:val="a6"/>
        <w:numPr>
          <w:ilvl w:val="0"/>
          <w:numId w:val="19"/>
        </w:numPr>
        <w:tabs>
          <w:tab w:val="clear" w:pos="4677"/>
          <w:tab w:val="left" w:pos="0"/>
          <w:tab w:val="center" w:pos="993"/>
        </w:tabs>
        <w:spacing w:before="60"/>
        <w:ind w:left="142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иногородних </w:t>
      </w:r>
      <w:r w:rsidR="00CC6E1C">
        <w:rPr>
          <w:sz w:val="28"/>
          <w:szCs w:val="28"/>
        </w:rPr>
        <w:t>подача абитуриентами сканированных документов на эле</w:t>
      </w:r>
      <w:r w:rsidR="00CC6E1C">
        <w:rPr>
          <w:sz w:val="28"/>
          <w:szCs w:val="28"/>
        </w:rPr>
        <w:t>к</w:t>
      </w:r>
      <w:r w:rsidR="00CC6E1C">
        <w:rPr>
          <w:sz w:val="28"/>
          <w:szCs w:val="28"/>
        </w:rPr>
        <w:t xml:space="preserve">тронную почту корпуса </w:t>
      </w:r>
      <w:r w:rsidR="00CC6E1C">
        <w:rPr>
          <w:sz w:val="28"/>
          <w:szCs w:val="28"/>
          <w:lang w:val="en-US"/>
        </w:rPr>
        <w:t>seversk</w:t>
      </w:r>
      <w:r w:rsidR="00CC6E1C" w:rsidRPr="00CC6E1C">
        <w:rPr>
          <w:sz w:val="28"/>
          <w:szCs w:val="28"/>
        </w:rPr>
        <w:t>_</w:t>
      </w:r>
      <w:r w:rsidR="00CC6E1C">
        <w:rPr>
          <w:sz w:val="28"/>
          <w:szCs w:val="28"/>
          <w:lang w:val="en-US"/>
        </w:rPr>
        <w:t>kk</w:t>
      </w:r>
      <w:r w:rsidR="00CC6E1C" w:rsidRPr="00CC6E1C">
        <w:rPr>
          <w:sz w:val="28"/>
          <w:szCs w:val="28"/>
        </w:rPr>
        <w:t>@</w:t>
      </w:r>
      <w:r w:rsidR="00CC6E1C">
        <w:rPr>
          <w:sz w:val="28"/>
          <w:szCs w:val="28"/>
          <w:lang w:val="en-US"/>
        </w:rPr>
        <w:t>mail</w:t>
      </w:r>
      <w:r w:rsidR="00CC6E1C" w:rsidRPr="00CC6E1C">
        <w:rPr>
          <w:sz w:val="28"/>
          <w:szCs w:val="28"/>
        </w:rPr>
        <w:t>.</w:t>
      </w:r>
      <w:r w:rsidR="00CC6E1C">
        <w:rPr>
          <w:sz w:val="28"/>
          <w:szCs w:val="28"/>
          <w:lang w:val="en-US"/>
        </w:rPr>
        <w:t>ru</w:t>
      </w:r>
      <w:r w:rsidR="00CC6E1C">
        <w:rPr>
          <w:sz w:val="28"/>
          <w:szCs w:val="28"/>
        </w:rPr>
        <w:t>.</w:t>
      </w:r>
    </w:p>
    <w:p w:rsidR="00B2769C" w:rsidRDefault="00B2769C" w:rsidP="00882820">
      <w:pPr>
        <w:pStyle w:val="a6"/>
        <w:numPr>
          <w:ilvl w:val="0"/>
          <w:numId w:val="4"/>
        </w:numPr>
        <w:tabs>
          <w:tab w:val="clear" w:pos="4677"/>
          <w:tab w:val="left" w:pos="0"/>
          <w:tab w:val="center" w:pos="993"/>
        </w:tabs>
        <w:spacing w:before="360"/>
        <w:ind w:left="284" w:right="-1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сроки прохождения вступительных испытаний:</w:t>
      </w:r>
    </w:p>
    <w:p w:rsidR="00B2769C" w:rsidRDefault="00B2769C" w:rsidP="00882820">
      <w:pPr>
        <w:pStyle w:val="a6"/>
        <w:numPr>
          <w:ilvl w:val="0"/>
          <w:numId w:val="25"/>
        </w:numPr>
        <w:tabs>
          <w:tab w:val="clear" w:pos="4677"/>
          <w:tab w:val="left" w:pos="0"/>
          <w:tab w:val="center" w:pos="993"/>
        </w:tabs>
        <w:ind w:left="142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6E1C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3D5D5F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CC6E1C">
        <w:rPr>
          <w:sz w:val="28"/>
          <w:szCs w:val="28"/>
        </w:rPr>
        <w:t xml:space="preserve">21 </w:t>
      </w:r>
      <w:r w:rsidR="00270915">
        <w:rPr>
          <w:sz w:val="28"/>
          <w:szCs w:val="28"/>
        </w:rPr>
        <w:t>г.</w:t>
      </w:r>
      <w:r>
        <w:rPr>
          <w:sz w:val="28"/>
          <w:szCs w:val="28"/>
        </w:rPr>
        <w:t xml:space="preserve"> в 15.00 для кандидатов, проживающих в ЗАТО Северск,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ресу:</w:t>
      </w:r>
      <w:r w:rsidRPr="00B2769C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272B35">
        <w:rPr>
          <w:sz w:val="28"/>
          <w:szCs w:val="28"/>
        </w:rPr>
        <w:t xml:space="preserve"> </w:t>
      </w:r>
      <w:r>
        <w:rPr>
          <w:sz w:val="28"/>
          <w:szCs w:val="28"/>
        </w:rPr>
        <w:t>Славского, 32 ОГБОУ КШИ «Северский кадетский корпус»</w:t>
      </w:r>
    </w:p>
    <w:p w:rsidR="00B2769C" w:rsidRDefault="000F4839" w:rsidP="00882820">
      <w:pPr>
        <w:pStyle w:val="a6"/>
        <w:numPr>
          <w:ilvl w:val="0"/>
          <w:numId w:val="25"/>
        </w:numPr>
        <w:tabs>
          <w:tab w:val="clear" w:pos="4677"/>
          <w:tab w:val="left" w:pos="0"/>
          <w:tab w:val="center" w:pos="993"/>
        </w:tabs>
        <w:ind w:left="142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72B35">
        <w:rPr>
          <w:sz w:val="28"/>
          <w:szCs w:val="28"/>
        </w:rPr>
        <w:t>9</w:t>
      </w:r>
      <w:r w:rsidR="00B2769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B2769C">
        <w:rPr>
          <w:sz w:val="28"/>
          <w:szCs w:val="28"/>
        </w:rPr>
        <w:t>.20</w:t>
      </w:r>
      <w:r w:rsidR="00272B35">
        <w:rPr>
          <w:sz w:val="28"/>
          <w:szCs w:val="28"/>
        </w:rPr>
        <w:t xml:space="preserve">21 </w:t>
      </w:r>
      <w:r w:rsidR="00B2769C">
        <w:rPr>
          <w:sz w:val="28"/>
          <w:szCs w:val="28"/>
        </w:rPr>
        <w:t>г. - с 12.00 до 15.00 для иногородних кандидатов, в МАОУ «СОШ</w:t>
      </w:r>
      <w:r>
        <w:rPr>
          <w:sz w:val="28"/>
          <w:szCs w:val="28"/>
        </w:rPr>
        <w:t> </w:t>
      </w:r>
      <w:r w:rsidR="00B2769C">
        <w:rPr>
          <w:sz w:val="28"/>
          <w:szCs w:val="28"/>
        </w:rPr>
        <w:t>№</w:t>
      </w:r>
      <w:r w:rsidR="00272B35">
        <w:rPr>
          <w:sz w:val="28"/>
          <w:szCs w:val="28"/>
        </w:rPr>
        <w:t xml:space="preserve"> </w:t>
      </w:r>
      <w:r w:rsidR="00B2769C">
        <w:rPr>
          <w:sz w:val="28"/>
          <w:szCs w:val="28"/>
        </w:rPr>
        <w:t>40» г.</w:t>
      </w:r>
      <w:r>
        <w:rPr>
          <w:sz w:val="28"/>
          <w:szCs w:val="28"/>
        </w:rPr>
        <w:t xml:space="preserve"> </w:t>
      </w:r>
      <w:r w:rsidR="00B2769C">
        <w:rPr>
          <w:sz w:val="28"/>
          <w:szCs w:val="28"/>
        </w:rPr>
        <w:t>Томск, ул.</w:t>
      </w:r>
      <w:r>
        <w:rPr>
          <w:sz w:val="28"/>
          <w:szCs w:val="28"/>
        </w:rPr>
        <w:t xml:space="preserve"> </w:t>
      </w:r>
      <w:r w:rsidR="00B2769C">
        <w:rPr>
          <w:sz w:val="28"/>
          <w:szCs w:val="28"/>
        </w:rPr>
        <w:t>Никитина, 26</w:t>
      </w:r>
    </w:p>
    <w:p w:rsidR="00623444" w:rsidRPr="000F4839" w:rsidRDefault="00623444" w:rsidP="00882820">
      <w:pPr>
        <w:pStyle w:val="a6"/>
        <w:numPr>
          <w:ilvl w:val="0"/>
          <w:numId w:val="4"/>
        </w:numPr>
        <w:tabs>
          <w:tab w:val="clear" w:pos="4677"/>
          <w:tab w:val="clear" w:pos="9355"/>
          <w:tab w:val="left" w:pos="0"/>
          <w:tab w:val="center" w:pos="993"/>
        </w:tabs>
        <w:spacing w:before="120"/>
        <w:ind w:left="284" w:right="-108" w:hanging="284"/>
        <w:jc w:val="both"/>
        <w:rPr>
          <w:sz w:val="28"/>
          <w:szCs w:val="28"/>
        </w:rPr>
      </w:pPr>
      <w:r w:rsidRPr="000F4839">
        <w:rPr>
          <w:sz w:val="28"/>
          <w:szCs w:val="28"/>
        </w:rPr>
        <w:t>Сформировать предметную комиссию для проведения вступительных и</w:t>
      </w:r>
      <w:r w:rsidRPr="000F4839">
        <w:rPr>
          <w:sz w:val="28"/>
          <w:szCs w:val="28"/>
        </w:rPr>
        <w:t>с</w:t>
      </w:r>
      <w:r w:rsidRPr="000F4839">
        <w:rPr>
          <w:sz w:val="28"/>
          <w:szCs w:val="28"/>
        </w:rPr>
        <w:t>пытаний в составе:</w:t>
      </w:r>
    </w:p>
    <w:p w:rsidR="00623444" w:rsidRDefault="000C49BA" w:rsidP="00882820">
      <w:pPr>
        <w:pStyle w:val="a6"/>
        <w:numPr>
          <w:ilvl w:val="0"/>
          <w:numId w:val="14"/>
        </w:numPr>
        <w:tabs>
          <w:tab w:val="clear" w:pos="4677"/>
          <w:tab w:val="left" w:pos="0"/>
          <w:tab w:val="center" w:pos="142"/>
        </w:tabs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Барышникова Е.Н</w:t>
      </w:r>
      <w:r w:rsidR="00623444">
        <w:rPr>
          <w:sz w:val="28"/>
          <w:szCs w:val="28"/>
        </w:rPr>
        <w:t>., учитель математики</w:t>
      </w:r>
    </w:p>
    <w:p w:rsidR="001C1CE8" w:rsidRDefault="00623444" w:rsidP="00882820">
      <w:pPr>
        <w:pStyle w:val="a6"/>
        <w:numPr>
          <w:ilvl w:val="0"/>
          <w:numId w:val="14"/>
        </w:numPr>
        <w:tabs>
          <w:tab w:val="clear" w:pos="4677"/>
          <w:tab w:val="left" w:pos="0"/>
          <w:tab w:val="center" w:pos="142"/>
        </w:tabs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Долгополова Г.Н., учитель русского языка</w:t>
      </w:r>
      <w:r w:rsidR="001C1CE8" w:rsidRPr="001C1CE8">
        <w:rPr>
          <w:sz w:val="28"/>
          <w:szCs w:val="28"/>
        </w:rPr>
        <w:t xml:space="preserve"> </w:t>
      </w:r>
    </w:p>
    <w:p w:rsidR="00623444" w:rsidRDefault="00272B35" w:rsidP="00882820">
      <w:pPr>
        <w:pStyle w:val="a6"/>
        <w:numPr>
          <w:ilvl w:val="0"/>
          <w:numId w:val="14"/>
        </w:numPr>
        <w:tabs>
          <w:tab w:val="clear" w:pos="4677"/>
          <w:tab w:val="left" w:pos="0"/>
          <w:tab w:val="center" w:pos="142"/>
        </w:tabs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Смирнова Н.Н</w:t>
      </w:r>
      <w:r w:rsidR="00623444">
        <w:rPr>
          <w:sz w:val="28"/>
          <w:szCs w:val="28"/>
        </w:rPr>
        <w:t>., учитель математики</w:t>
      </w:r>
    </w:p>
    <w:p w:rsidR="00623444" w:rsidRDefault="00623444" w:rsidP="00882820">
      <w:pPr>
        <w:pStyle w:val="a6"/>
        <w:numPr>
          <w:ilvl w:val="0"/>
          <w:numId w:val="14"/>
        </w:numPr>
        <w:tabs>
          <w:tab w:val="clear" w:pos="4677"/>
          <w:tab w:val="left" w:pos="0"/>
          <w:tab w:val="center" w:pos="142"/>
        </w:tabs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Шкарабейникова И.А., учитель русского языка</w:t>
      </w:r>
    </w:p>
    <w:p w:rsidR="00623444" w:rsidRDefault="000F4839" w:rsidP="00882820">
      <w:pPr>
        <w:pStyle w:val="a6"/>
        <w:numPr>
          <w:ilvl w:val="0"/>
          <w:numId w:val="14"/>
        </w:numPr>
        <w:tabs>
          <w:tab w:val="clear" w:pos="4677"/>
          <w:tab w:val="left" w:pos="0"/>
          <w:tab w:val="center" w:pos="142"/>
        </w:tabs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Усмано</w:t>
      </w:r>
      <w:r w:rsidR="00623444">
        <w:rPr>
          <w:sz w:val="28"/>
          <w:szCs w:val="28"/>
        </w:rPr>
        <w:t>в А.С., учитель физической культуры</w:t>
      </w:r>
    </w:p>
    <w:p w:rsidR="000F4839" w:rsidRDefault="000C49BA" w:rsidP="00882820">
      <w:pPr>
        <w:pStyle w:val="a6"/>
        <w:numPr>
          <w:ilvl w:val="0"/>
          <w:numId w:val="14"/>
        </w:numPr>
        <w:tabs>
          <w:tab w:val="clear" w:pos="4677"/>
          <w:tab w:val="left" w:pos="0"/>
          <w:tab w:val="center" w:pos="142"/>
        </w:tabs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Романенко В.А</w:t>
      </w:r>
      <w:r w:rsidR="000F4839">
        <w:rPr>
          <w:sz w:val="28"/>
          <w:szCs w:val="28"/>
        </w:rPr>
        <w:t xml:space="preserve">., </w:t>
      </w:r>
      <w:r>
        <w:rPr>
          <w:sz w:val="28"/>
          <w:szCs w:val="28"/>
        </w:rPr>
        <w:t>старший воспитатель</w:t>
      </w:r>
    </w:p>
    <w:p w:rsidR="005820BB" w:rsidRDefault="005820BB" w:rsidP="00882820">
      <w:pPr>
        <w:pStyle w:val="a6"/>
        <w:numPr>
          <w:ilvl w:val="0"/>
          <w:numId w:val="14"/>
        </w:numPr>
        <w:tabs>
          <w:tab w:val="clear" w:pos="4677"/>
          <w:tab w:val="left" w:pos="0"/>
          <w:tab w:val="center" w:pos="142"/>
        </w:tabs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Шубенко А.Ю., педагог-психолог</w:t>
      </w:r>
    </w:p>
    <w:p w:rsidR="00486D6D" w:rsidRDefault="00486D6D" w:rsidP="00882820">
      <w:pPr>
        <w:pStyle w:val="a6"/>
        <w:numPr>
          <w:ilvl w:val="0"/>
          <w:numId w:val="14"/>
        </w:numPr>
        <w:tabs>
          <w:tab w:val="clear" w:pos="4677"/>
          <w:tab w:val="left" w:pos="0"/>
          <w:tab w:val="center" w:pos="142"/>
        </w:tabs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Старченко Е.В., социальный педагог</w:t>
      </w:r>
    </w:p>
    <w:p w:rsidR="00125C90" w:rsidRDefault="00A51C30" w:rsidP="00882820">
      <w:pPr>
        <w:pStyle w:val="a6"/>
        <w:numPr>
          <w:ilvl w:val="0"/>
          <w:numId w:val="4"/>
        </w:numPr>
        <w:tabs>
          <w:tab w:val="clear" w:pos="4677"/>
          <w:tab w:val="left" w:pos="0"/>
          <w:tab w:val="center" w:pos="993"/>
        </w:tabs>
        <w:spacing w:before="120"/>
        <w:ind w:left="284" w:right="-108" w:hanging="284"/>
        <w:jc w:val="both"/>
        <w:rPr>
          <w:sz w:val="28"/>
          <w:szCs w:val="28"/>
        </w:rPr>
      </w:pPr>
      <w:r w:rsidRPr="00A51C30">
        <w:rPr>
          <w:sz w:val="28"/>
          <w:szCs w:val="28"/>
        </w:rPr>
        <w:t>Организовать обработку поступивших документов абитуриентов:</w:t>
      </w:r>
    </w:p>
    <w:p w:rsidR="00A51C30" w:rsidRDefault="00A51C30" w:rsidP="00882820">
      <w:pPr>
        <w:pStyle w:val="a6"/>
        <w:numPr>
          <w:ilvl w:val="0"/>
          <w:numId w:val="20"/>
        </w:numPr>
        <w:tabs>
          <w:tab w:val="clear" w:pos="4677"/>
          <w:tab w:val="left" w:pos="0"/>
          <w:tab w:val="center" w:pos="993"/>
        </w:tabs>
        <w:spacing w:before="120"/>
        <w:ind w:left="142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0F4839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0F4839">
        <w:rPr>
          <w:sz w:val="28"/>
          <w:szCs w:val="28"/>
        </w:rPr>
        <w:t>6</w:t>
      </w:r>
      <w:r w:rsidR="00272B35">
        <w:rPr>
          <w:sz w:val="28"/>
          <w:szCs w:val="28"/>
        </w:rPr>
        <w:t xml:space="preserve">.2021 </w:t>
      </w:r>
      <w:r>
        <w:rPr>
          <w:sz w:val="28"/>
          <w:szCs w:val="28"/>
        </w:rPr>
        <w:t>г. - проверка медицинских документов. Ответственные - врач, медицинские сестр</w:t>
      </w:r>
      <w:r w:rsidR="00CE03F8">
        <w:rPr>
          <w:sz w:val="28"/>
          <w:szCs w:val="28"/>
        </w:rPr>
        <w:t>ы</w:t>
      </w:r>
      <w:r>
        <w:rPr>
          <w:sz w:val="28"/>
          <w:szCs w:val="28"/>
        </w:rPr>
        <w:t xml:space="preserve"> КБ №81 ФМБА России (на основании договора).</w:t>
      </w:r>
    </w:p>
    <w:p w:rsidR="00A51C30" w:rsidRDefault="00A51C30" w:rsidP="00882820">
      <w:pPr>
        <w:pStyle w:val="a6"/>
        <w:numPr>
          <w:ilvl w:val="0"/>
          <w:numId w:val="20"/>
        </w:numPr>
        <w:tabs>
          <w:tab w:val="clear" w:pos="4677"/>
          <w:tab w:val="left" w:pos="0"/>
          <w:tab w:val="center" w:pos="993"/>
        </w:tabs>
        <w:spacing w:before="120"/>
        <w:ind w:left="142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до 0</w:t>
      </w:r>
      <w:r w:rsidR="000F4839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0F4839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272B35">
        <w:rPr>
          <w:sz w:val="28"/>
          <w:szCs w:val="28"/>
        </w:rPr>
        <w:t xml:space="preserve">21 </w:t>
      </w:r>
      <w:r>
        <w:rPr>
          <w:sz w:val="28"/>
          <w:szCs w:val="28"/>
        </w:rPr>
        <w:t>г. - доведение до сведения абитуриентов, родителей (законных представи</w:t>
      </w:r>
      <w:r w:rsidR="004265B0">
        <w:rPr>
          <w:sz w:val="28"/>
          <w:szCs w:val="28"/>
        </w:rPr>
        <w:t>т</w:t>
      </w:r>
      <w:r>
        <w:rPr>
          <w:sz w:val="28"/>
          <w:szCs w:val="28"/>
        </w:rPr>
        <w:t>елей) сроки прохождения вступительных испытаний посредством телефонн</w:t>
      </w:r>
      <w:r w:rsidR="004265B0">
        <w:rPr>
          <w:sz w:val="28"/>
          <w:szCs w:val="28"/>
        </w:rPr>
        <w:t>о</w:t>
      </w:r>
      <w:r>
        <w:rPr>
          <w:sz w:val="28"/>
          <w:szCs w:val="28"/>
        </w:rPr>
        <w:t>й связи и размещения</w:t>
      </w:r>
      <w:r w:rsidR="004265B0">
        <w:rPr>
          <w:sz w:val="28"/>
          <w:szCs w:val="28"/>
        </w:rPr>
        <w:t xml:space="preserve"> информации на сайте ОГБОУ КШИ «Севе</w:t>
      </w:r>
      <w:r w:rsidR="004265B0">
        <w:rPr>
          <w:sz w:val="28"/>
          <w:szCs w:val="28"/>
        </w:rPr>
        <w:t>р</w:t>
      </w:r>
      <w:r w:rsidR="004265B0">
        <w:rPr>
          <w:sz w:val="28"/>
          <w:szCs w:val="28"/>
        </w:rPr>
        <w:t xml:space="preserve">ский кадетский корпус». Ответственные - Шубенко А.Ю. </w:t>
      </w:r>
      <w:r w:rsidR="00486D6D">
        <w:rPr>
          <w:sz w:val="28"/>
          <w:szCs w:val="28"/>
        </w:rPr>
        <w:t>–</w:t>
      </w:r>
      <w:r w:rsidR="004265B0">
        <w:rPr>
          <w:sz w:val="28"/>
          <w:szCs w:val="28"/>
        </w:rPr>
        <w:t xml:space="preserve"> педагог-психолог - 7</w:t>
      </w:r>
      <w:r w:rsidR="00CE03F8">
        <w:rPr>
          <w:sz w:val="28"/>
          <w:szCs w:val="28"/>
        </w:rPr>
        <w:t xml:space="preserve"> </w:t>
      </w:r>
      <w:r w:rsidR="004265B0">
        <w:rPr>
          <w:sz w:val="28"/>
          <w:szCs w:val="28"/>
        </w:rPr>
        <w:t xml:space="preserve">классы, </w:t>
      </w:r>
      <w:r w:rsidR="00486D6D">
        <w:rPr>
          <w:sz w:val="28"/>
          <w:szCs w:val="28"/>
        </w:rPr>
        <w:t>Старченко Е.В</w:t>
      </w:r>
      <w:r w:rsidR="004265B0">
        <w:rPr>
          <w:sz w:val="28"/>
          <w:szCs w:val="28"/>
        </w:rPr>
        <w:t xml:space="preserve">. </w:t>
      </w:r>
      <w:r w:rsidR="00486D6D">
        <w:rPr>
          <w:sz w:val="28"/>
          <w:szCs w:val="28"/>
        </w:rPr>
        <w:t>–</w:t>
      </w:r>
      <w:r w:rsidR="004265B0">
        <w:rPr>
          <w:sz w:val="28"/>
          <w:szCs w:val="28"/>
        </w:rPr>
        <w:t xml:space="preserve"> социальный педагог </w:t>
      </w:r>
      <w:r w:rsidR="000F4839">
        <w:rPr>
          <w:sz w:val="28"/>
          <w:szCs w:val="28"/>
        </w:rPr>
        <w:t>–</w:t>
      </w:r>
      <w:r w:rsidR="004265B0">
        <w:rPr>
          <w:sz w:val="28"/>
          <w:szCs w:val="28"/>
        </w:rPr>
        <w:t xml:space="preserve"> 10 классы.</w:t>
      </w:r>
    </w:p>
    <w:p w:rsidR="004265B0" w:rsidRPr="00A51C30" w:rsidRDefault="004265B0" w:rsidP="00882820">
      <w:pPr>
        <w:pStyle w:val="a6"/>
        <w:numPr>
          <w:ilvl w:val="0"/>
          <w:numId w:val="20"/>
        </w:numPr>
        <w:tabs>
          <w:tab w:val="clear" w:pos="4677"/>
          <w:tab w:val="left" w:pos="0"/>
          <w:tab w:val="center" w:pos="993"/>
        </w:tabs>
        <w:spacing w:before="120"/>
        <w:ind w:left="142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261E2C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261E2C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272B35">
        <w:rPr>
          <w:sz w:val="28"/>
          <w:szCs w:val="28"/>
        </w:rPr>
        <w:t xml:space="preserve">21 </w:t>
      </w:r>
      <w:r>
        <w:rPr>
          <w:sz w:val="28"/>
          <w:szCs w:val="28"/>
        </w:rPr>
        <w:t>г. - представление на утверждение директору списка сводной ведомости кандидатов на прохождение вступительных испытаний.</w:t>
      </w:r>
    </w:p>
    <w:p w:rsidR="00883BCE" w:rsidRPr="007063D8" w:rsidRDefault="004265B0" w:rsidP="00882820">
      <w:pPr>
        <w:pStyle w:val="a6"/>
        <w:numPr>
          <w:ilvl w:val="0"/>
          <w:numId w:val="4"/>
        </w:numPr>
        <w:tabs>
          <w:tab w:val="clear" w:pos="4677"/>
          <w:tab w:val="left" w:pos="0"/>
          <w:tab w:val="center" w:pos="993"/>
        </w:tabs>
        <w:spacing w:before="120" w:line="276" w:lineRule="auto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Медицинским работникам КБ №81 ФМБА России (на основании договора)</w:t>
      </w:r>
      <w:r w:rsidR="00CE03F8">
        <w:rPr>
          <w:sz w:val="28"/>
          <w:szCs w:val="28"/>
        </w:rPr>
        <w:t xml:space="preserve"> в срок до </w:t>
      </w:r>
      <w:r w:rsidR="00261E2C">
        <w:rPr>
          <w:sz w:val="28"/>
          <w:szCs w:val="28"/>
        </w:rPr>
        <w:t>06</w:t>
      </w:r>
      <w:r w:rsidR="00CE03F8">
        <w:rPr>
          <w:sz w:val="28"/>
          <w:szCs w:val="28"/>
        </w:rPr>
        <w:t>.0</w:t>
      </w:r>
      <w:r w:rsidR="00261E2C">
        <w:rPr>
          <w:sz w:val="28"/>
          <w:szCs w:val="28"/>
        </w:rPr>
        <w:t>6</w:t>
      </w:r>
      <w:r w:rsidR="00CE03F8">
        <w:rPr>
          <w:sz w:val="28"/>
          <w:szCs w:val="28"/>
        </w:rPr>
        <w:t>.20</w:t>
      </w:r>
      <w:r w:rsidR="00272B35">
        <w:rPr>
          <w:sz w:val="28"/>
          <w:szCs w:val="28"/>
        </w:rPr>
        <w:t xml:space="preserve">21 </w:t>
      </w:r>
      <w:r w:rsidR="00CE03F8">
        <w:rPr>
          <w:sz w:val="28"/>
          <w:szCs w:val="28"/>
        </w:rPr>
        <w:t>г.</w:t>
      </w:r>
      <w:r>
        <w:rPr>
          <w:sz w:val="28"/>
          <w:szCs w:val="28"/>
        </w:rPr>
        <w:t>:</w:t>
      </w:r>
      <w:r w:rsidR="007B0887" w:rsidRPr="007063D8">
        <w:rPr>
          <w:sz w:val="28"/>
          <w:szCs w:val="28"/>
        </w:rPr>
        <w:t xml:space="preserve"> </w:t>
      </w:r>
    </w:p>
    <w:p w:rsidR="00883BCE" w:rsidRDefault="007C2D27" w:rsidP="00882820">
      <w:pPr>
        <w:pStyle w:val="a6"/>
        <w:numPr>
          <w:ilvl w:val="0"/>
          <w:numId w:val="15"/>
        </w:numPr>
        <w:tabs>
          <w:tab w:val="clear" w:pos="4677"/>
          <w:tab w:val="left" w:pos="0"/>
          <w:tab w:val="center" w:pos="142"/>
        </w:tabs>
        <w:spacing w:before="60"/>
        <w:ind w:left="142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проверить</w:t>
      </w:r>
      <w:r w:rsidR="007B0887">
        <w:rPr>
          <w:sz w:val="28"/>
          <w:szCs w:val="28"/>
        </w:rPr>
        <w:t xml:space="preserve"> медицинские документы, представленные родителями (законными представителями) ребенка для </w:t>
      </w:r>
      <w:r w:rsidR="00D522CE">
        <w:rPr>
          <w:sz w:val="28"/>
          <w:szCs w:val="28"/>
        </w:rPr>
        <w:t>зачисления</w:t>
      </w:r>
      <w:r w:rsidR="007063D8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перечнем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вопоказаний</w:t>
      </w:r>
      <w:r w:rsidR="007063D8">
        <w:rPr>
          <w:sz w:val="28"/>
          <w:szCs w:val="28"/>
        </w:rPr>
        <w:t>;</w:t>
      </w:r>
    </w:p>
    <w:p w:rsidR="007428A1" w:rsidRDefault="007B0887" w:rsidP="00882820">
      <w:pPr>
        <w:pStyle w:val="a6"/>
        <w:numPr>
          <w:ilvl w:val="0"/>
          <w:numId w:val="16"/>
        </w:numPr>
        <w:tabs>
          <w:tab w:val="clear" w:pos="4677"/>
          <w:tab w:val="left" w:pos="0"/>
          <w:tab w:val="center" w:pos="142"/>
        </w:tabs>
        <w:spacing w:before="60"/>
        <w:ind w:left="142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к вступительным испытани</w:t>
      </w:r>
      <w:r w:rsidR="00883BCE">
        <w:rPr>
          <w:sz w:val="28"/>
          <w:szCs w:val="28"/>
        </w:rPr>
        <w:t>ям</w:t>
      </w:r>
      <w:r>
        <w:rPr>
          <w:sz w:val="28"/>
          <w:szCs w:val="28"/>
        </w:rPr>
        <w:t xml:space="preserve"> допустить граждан, не имеющих противопок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заний для пребывания детей в учреждении с круглосуточным пребы</w:t>
      </w:r>
      <w:r w:rsidR="00D522CE">
        <w:rPr>
          <w:sz w:val="28"/>
          <w:szCs w:val="28"/>
        </w:rPr>
        <w:t>ванием (школе-интернате)</w:t>
      </w:r>
      <w:r w:rsidR="007063D8">
        <w:rPr>
          <w:sz w:val="28"/>
          <w:szCs w:val="28"/>
        </w:rPr>
        <w:t>.</w:t>
      </w:r>
    </w:p>
    <w:p w:rsidR="00C56C25" w:rsidRPr="00C56C25" w:rsidRDefault="007428A1" w:rsidP="00C56C25">
      <w:pPr>
        <w:pStyle w:val="a6"/>
        <w:numPr>
          <w:ilvl w:val="0"/>
          <w:numId w:val="4"/>
        </w:numPr>
        <w:tabs>
          <w:tab w:val="clear" w:pos="4677"/>
          <w:tab w:val="left" w:pos="0"/>
          <w:tab w:val="center" w:pos="993"/>
        </w:tabs>
        <w:spacing w:before="120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на утверждение директору следующие </w:t>
      </w:r>
      <w:r w:rsidRPr="00B2769C">
        <w:rPr>
          <w:sz w:val="28"/>
          <w:szCs w:val="28"/>
        </w:rPr>
        <w:t>документы</w:t>
      </w:r>
      <w:r w:rsidR="00CE3D50" w:rsidRPr="00B2769C">
        <w:rPr>
          <w:sz w:val="28"/>
          <w:szCs w:val="28"/>
        </w:rPr>
        <w:t xml:space="preserve"> в срок до 1</w:t>
      </w:r>
      <w:r w:rsidR="00261E2C">
        <w:rPr>
          <w:sz w:val="28"/>
          <w:szCs w:val="28"/>
        </w:rPr>
        <w:t>1</w:t>
      </w:r>
      <w:r w:rsidR="00CE3D50" w:rsidRPr="00B2769C">
        <w:rPr>
          <w:sz w:val="28"/>
          <w:szCs w:val="28"/>
        </w:rPr>
        <w:t>.0</w:t>
      </w:r>
      <w:r w:rsidR="00261E2C">
        <w:rPr>
          <w:sz w:val="28"/>
          <w:szCs w:val="28"/>
        </w:rPr>
        <w:t>6</w:t>
      </w:r>
      <w:r w:rsidR="00CE3D50" w:rsidRPr="00B2769C">
        <w:rPr>
          <w:sz w:val="28"/>
          <w:szCs w:val="28"/>
        </w:rPr>
        <w:t>.20</w:t>
      </w:r>
      <w:r w:rsidR="00272B35">
        <w:rPr>
          <w:sz w:val="28"/>
          <w:szCs w:val="28"/>
        </w:rPr>
        <w:t>21 г.:</w:t>
      </w:r>
      <w:r w:rsidR="00C56C25" w:rsidRPr="00C56C25">
        <w:rPr>
          <w:sz w:val="28"/>
          <w:szCs w:val="28"/>
        </w:rPr>
        <w:t xml:space="preserve"> </w:t>
      </w:r>
    </w:p>
    <w:p w:rsidR="00C56C25" w:rsidRPr="00C56C25" w:rsidRDefault="00C56C25" w:rsidP="00C56C25">
      <w:pPr>
        <w:pStyle w:val="a6"/>
        <w:numPr>
          <w:ilvl w:val="1"/>
          <w:numId w:val="4"/>
        </w:numPr>
        <w:tabs>
          <w:tab w:val="clear" w:pos="4677"/>
          <w:tab w:val="left" w:pos="0"/>
          <w:tab w:val="center" w:pos="993"/>
        </w:tabs>
        <w:spacing w:before="60"/>
        <w:ind w:left="284" w:right="-108" w:hanging="284"/>
        <w:jc w:val="both"/>
        <w:rPr>
          <w:sz w:val="28"/>
          <w:szCs w:val="28"/>
        </w:rPr>
      </w:pPr>
      <w:r w:rsidRPr="00C56C25">
        <w:rPr>
          <w:sz w:val="28"/>
          <w:szCs w:val="28"/>
        </w:rPr>
        <w:t>список кандидатов на прохождение вступительных испытаний по классам и сводную ведомость для проведения вступительных испытаний:</w:t>
      </w:r>
    </w:p>
    <w:p w:rsidR="00C56C25" w:rsidRPr="00C56C25" w:rsidRDefault="00C56C25" w:rsidP="00972A9C">
      <w:pPr>
        <w:pStyle w:val="a6"/>
        <w:tabs>
          <w:tab w:val="clear" w:pos="4677"/>
          <w:tab w:val="left" w:pos="0"/>
          <w:tab w:val="center" w:pos="993"/>
        </w:tabs>
        <w:spacing w:before="60"/>
        <w:ind w:left="284" w:right="-108"/>
        <w:jc w:val="both"/>
        <w:rPr>
          <w:sz w:val="28"/>
          <w:szCs w:val="28"/>
        </w:rPr>
      </w:pPr>
      <w:r w:rsidRPr="00C56C25">
        <w:rPr>
          <w:sz w:val="28"/>
          <w:szCs w:val="28"/>
        </w:rPr>
        <w:t xml:space="preserve">7 классы - отв. Шубенко А.Ю., педагог-психолог; </w:t>
      </w:r>
      <w:r w:rsidR="00261E2C">
        <w:rPr>
          <w:sz w:val="28"/>
          <w:szCs w:val="28"/>
        </w:rPr>
        <w:t>10 классы – отв.</w:t>
      </w:r>
      <w:r w:rsidR="00261E2C" w:rsidRPr="00125C90">
        <w:rPr>
          <w:sz w:val="28"/>
          <w:szCs w:val="28"/>
        </w:rPr>
        <w:t xml:space="preserve"> </w:t>
      </w:r>
      <w:r w:rsidR="00272B35">
        <w:rPr>
          <w:sz w:val="28"/>
          <w:szCs w:val="28"/>
        </w:rPr>
        <w:t>Старче</w:t>
      </w:r>
      <w:r w:rsidR="00272B35">
        <w:rPr>
          <w:sz w:val="28"/>
          <w:szCs w:val="28"/>
        </w:rPr>
        <w:t>н</w:t>
      </w:r>
      <w:r w:rsidR="00272B35">
        <w:rPr>
          <w:sz w:val="28"/>
          <w:szCs w:val="28"/>
        </w:rPr>
        <w:t>ко Е.В</w:t>
      </w:r>
      <w:r w:rsidR="00261E2C">
        <w:rPr>
          <w:sz w:val="28"/>
          <w:szCs w:val="28"/>
        </w:rPr>
        <w:t xml:space="preserve">., социальный </w:t>
      </w:r>
      <w:bookmarkStart w:id="0" w:name="_GoBack"/>
      <w:bookmarkEnd w:id="0"/>
      <w:r w:rsidR="00261E2C">
        <w:rPr>
          <w:sz w:val="28"/>
          <w:szCs w:val="28"/>
        </w:rPr>
        <w:t>педагог</w:t>
      </w:r>
    </w:p>
    <w:p w:rsidR="007428A1" w:rsidRDefault="00261E2C" w:rsidP="00261E2C">
      <w:pPr>
        <w:pStyle w:val="a6"/>
        <w:tabs>
          <w:tab w:val="clear" w:pos="4677"/>
          <w:tab w:val="left" w:pos="0"/>
          <w:tab w:val="center" w:pos="993"/>
        </w:tabs>
        <w:spacing w:before="60"/>
        <w:ind w:left="284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28A1">
        <w:rPr>
          <w:sz w:val="28"/>
          <w:szCs w:val="28"/>
        </w:rPr>
        <w:t>тексты</w:t>
      </w:r>
      <w:r>
        <w:rPr>
          <w:sz w:val="28"/>
          <w:szCs w:val="28"/>
        </w:rPr>
        <w:t xml:space="preserve"> </w:t>
      </w:r>
      <w:r w:rsidR="007428A1">
        <w:rPr>
          <w:sz w:val="28"/>
          <w:szCs w:val="28"/>
        </w:rPr>
        <w:t xml:space="preserve">для проведения вступительных испытаний по русскому языку и математике - отв. Шкарабейникова И.А., </w:t>
      </w:r>
      <w:r w:rsidR="00272B35">
        <w:rPr>
          <w:sz w:val="28"/>
          <w:szCs w:val="28"/>
        </w:rPr>
        <w:t>Барышникова Е.Н</w:t>
      </w:r>
      <w:r w:rsidR="007428A1">
        <w:rPr>
          <w:sz w:val="28"/>
          <w:szCs w:val="28"/>
        </w:rPr>
        <w:t>.</w:t>
      </w:r>
    </w:p>
    <w:p w:rsidR="00261E2C" w:rsidRDefault="00261E2C" w:rsidP="00261E2C">
      <w:pPr>
        <w:pStyle w:val="a6"/>
        <w:tabs>
          <w:tab w:val="clear" w:pos="4677"/>
          <w:tab w:val="left" w:pos="0"/>
          <w:tab w:val="center" w:pos="993"/>
        </w:tabs>
        <w:spacing w:before="60"/>
        <w:ind w:left="284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тесты для проведения собеседования – отв. Шубенко А.Ю., </w:t>
      </w:r>
      <w:r w:rsidR="00486D6D">
        <w:rPr>
          <w:sz w:val="28"/>
          <w:szCs w:val="28"/>
        </w:rPr>
        <w:t>Старченко</w:t>
      </w:r>
      <w:r>
        <w:rPr>
          <w:sz w:val="28"/>
          <w:szCs w:val="28"/>
        </w:rPr>
        <w:t xml:space="preserve"> </w:t>
      </w:r>
      <w:r w:rsidR="00486D6D">
        <w:rPr>
          <w:sz w:val="28"/>
          <w:szCs w:val="28"/>
        </w:rPr>
        <w:t>Е.В</w:t>
      </w:r>
      <w:r>
        <w:rPr>
          <w:sz w:val="28"/>
          <w:szCs w:val="28"/>
        </w:rPr>
        <w:t>.</w:t>
      </w:r>
    </w:p>
    <w:p w:rsidR="0000033A" w:rsidRDefault="007C2D27" w:rsidP="00972A9C">
      <w:pPr>
        <w:pStyle w:val="a6"/>
        <w:numPr>
          <w:ilvl w:val="0"/>
          <w:numId w:val="4"/>
        </w:numPr>
        <w:tabs>
          <w:tab w:val="clear" w:pos="4677"/>
          <w:tab w:val="left" w:pos="0"/>
          <w:tab w:val="center" w:pos="993"/>
        </w:tabs>
        <w:spacing w:before="120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</w:t>
      </w:r>
      <w:r w:rsidR="00B301B3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261E2C">
        <w:rPr>
          <w:sz w:val="28"/>
          <w:szCs w:val="28"/>
        </w:rPr>
        <w:t>Манукяну Е.Р</w:t>
      </w:r>
      <w:r>
        <w:rPr>
          <w:sz w:val="28"/>
          <w:szCs w:val="28"/>
        </w:rPr>
        <w:t>.</w:t>
      </w:r>
      <w:r w:rsidR="007063D8">
        <w:rPr>
          <w:sz w:val="28"/>
          <w:szCs w:val="28"/>
        </w:rPr>
        <w:t>, учителю физ</w:t>
      </w:r>
      <w:r w:rsidR="004265B0">
        <w:rPr>
          <w:sz w:val="28"/>
          <w:szCs w:val="28"/>
        </w:rPr>
        <w:t>ич</w:t>
      </w:r>
      <w:r w:rsidR="004265B0">
        <w:rPr>
          <w:sz w:val="28"/>
          <w:szCs w:val="28"/>
        </w:rPr>
        <w:t>е</w:t>
      </w:r>
      <w:r w:rsidR="004265B0">
        <w:rPr>
          <w:sz w:val="28"/>
          <w:szCs w:val="28"/>
        </w:rPr>
        <w:t>ской</w:t>
      </w:r>
      <w:r w:rsidR="00D81F0E">
        <w:rPr>
          <w:sz w:val="28"/>
          <w:szCs w:val="28"/>
        </w:rPr>
        <w:t xml:space="preserve"> к</w:t>
      </w:r>
      <w:r w:rsidR="005A1586">
        <w:rPr>
          <w:sz w:val="28"/>
          <w:szCs w:val="28"/>
        </w:rPr>
        <w:t>ультуры</w:t>
      </w:r>
      <w:r w:rsidR="007063D8">
        <w:rPr>
          <w:sz w:val="28"/>
          <w:szCs w:val="28"/>
        </w:rPr>
        <w:t xml:space="preserve"> </w:t>
      </w:r>
      <w:r w:rsidR="00261E2C">
        <w:rPr>
          <w:sz w:val="28"/>
          <w:szCs w:val="28"/>
        </w:rPr>
        <w:t>Усман</w:t>
      </w:r>
      <w:r w:rsidR="007063D8">
        <w:rPr>
          <w:sz w:val="28"/>
          <w:szCs w:val="28"/>
        </w:rPr>
        <w:t>ову А.С.</w:t>
      </w:r>
      <w:r w:rsidR="00482907">
        <w:rPr>
          <w:sz w:val="28"/>
          <w:szCs w:val="28"/>
        </w:rPr>
        <w:t>:</w:t>
      </w:r>
    </w:p>
    <w:p w:rsidR="004E50D8" w:rsidRDefault="007C2D27" w:rsidP="00882820">
      <w:pPr>
        <w:pStyle w:val="a6"/>
        <w:numPr>
          <w:ilvl w:val="0"/>
          <w:numId w:val="17"/>
        </w:numPr>
        <w:tabs>
          <w:tab w:val="clear" w:pos="4677"/>
          <w:tab w:val="left" w:pos="0"/>
          <w:tab w:val="center" w:pos="993"/>
        </w:tabs>
        <w:spacing w:before="60"/>
        <w:ind w:left="284" w:right="-1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наличие инвентаря, оборудования для сдачи контрольных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мативов по физ</w:t>
      </w:r>
      <w:r w:rsidR="00B2769C">
        <w:rPr>
          <w:sz w:val="28"/>
          <w:szCs w:val="28"/>
        </w:rPr>
        <w:t xml:space="preserve">ической </w:t>
      </w:r>
      <w:r>
        <w:rPr>
          <w:sz w:val="28"/>
          <w:szCs w:val="28"/>
        </w:rPr>
        <w:t>подготовке в исправном состоянии</w:t>
      </w:r>
    </w:p>
    <w:p w:rsidR="0000033A" w:rsidRDefault="007C2D27" w:rsidP="00882820">
      <w:pPr>
        <w:pStyle w:val="a6"/>
        <w:numPr>
          <w:ilvl w:val="0"/>
          <w:numId w:val="17"/>
        </w:numPr>
        <w:tabs>
          <w:tab w:val="clear" w:pos="4677"/>
          <w:tab w:val="left" w:pos="0"/>
          <w:tab w:val="center" w:pos="993"/>
        </w:tabs>
        <w:spacing w:before="60"/>
        <w:ind w:left="284"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обеспечить </w:t>
      </w:r>
      <w:r w:rsidR="0000033A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работы приёмной комиссии по физ</w:t>
      </w:r>
      <w:r w:rsidR="004265B0">
        <w:rPr>
          <w:sz w:val="28"/>
          <w:szCs w:val="28"/>
        </w:rPr>
        <w:t>ической</w:t>
      </w:r>
      <w:r w:rsidR="007063D8">
        <w:rPr>
          <w:sz w:val="28"/>
          <w:szCs w:val="28"/>
        </w:rPr>
        <w:t xml:space="preserve"> </w:t>
      </w:r>
      <w:r>
        <w:rPr>
          <w:sz w:val="28"/>
          <w:szCs w:val="28"/>
        </w:rPr>
        <w:t>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товке</w:t>
      </w:r>
      <w:r w:rsidR="00CE03F8">
        <w:rPr>
          <w:sz w:val="28"/>
          <w:szCs w:val="28"/>
        </w:rPr>
        <w:t>.</w:t>
      </w:r>
    </w:p>
    <w:p w:rsidR="0000033A" w:rsidRDefault="007C2D27" w:rsidP="00882820">
      <w:pPr>
        <w:pStyle w:val="a6"/>
        <w:numPr>
          <w:ilvl w:val="0"/>
          <w:numId w:val="4"/>
        </w:numPr>
        <w:tabs>
          <w:tab w:val="clear" w:pos="4677"/>
          <w:tab w:val="left" w:pos="0"/>
          <w:tab w:val="center" w:pos="426"/>
          <w:tab w:val="center" w:pos="993"/>
        </w:tabs>
        <w:spacing w:before="120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АХР </w:t>
      </w:r>
      <w:r w:rsidR="00272B35">
        <w:rPr>
          <w:sz w:val="28"/>
          <w:szCs w:val="28"/>
        </w:rPr>
        <w:t>Можаровой Л.А</w:t>
      </w:r>
      <w:r>
        <w:rPr>
          <w:sz w:val="28"/>
          <w:szCs w:val="28"/>
        </w:rPr>
        <w:t xml:space="preserve">. обеспечить </w:t>
      </w:r>
      <w:r w:rsidR="0000033A">
        <w:rPr>
          <w:sz w:val="28"/>
          <w:szCs w:val="28"/>
        </w:rPr>
        <w:t>приёмную комиссию канцелярией на</w:t>
      </w:r>
      <w:r>
        <w:rPr>
          <w:sz w:val="28"/>
          <w:szCs w:val="28"/>
        </w:rPr>
        <w:t xml:space="preserve"> период </w:t>
      </w:r>
      <w:r w:rsidR="0000033A">
        <w:rPr>
          <w:sz w:val="28"/>
          <w:szCs w:val="28"/>
        </w:rPr>
        <w:t>проведения вступительных испытаний</w:t>
      </w:r>
      <w:r w:rsidR="004265B0">
        <w:rPr>
          <w:sz w:val="28"/>
          <w:szCs w:val="28"/>
        </w:rPr>
        <w:t>.</w:t>
      </w:r>
    </w:p>
    <w:p w:rsidR="00B2769C" w:rsidRDefault="007063D8" w:rsidP="00882820">
      <w:pPr>
        <w:pStyle w:val="a6"/>
        <w:numPr>
          <w:ilvl w:val="0"/>
          <w:numId w:val="4"/>
        </w:numPr>
        <w:tabs>
          <w:tab w:val="clear" w:pos="4677"/>
          <w:tab w:val="clear" w:pos="9355"/>
          <w:tab w:val="left" w:pos="0"/>
          <w:tab w:val="center" w:pos="426"/>
        </w:tabs>
        <w:spacing w:before="120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</w:t>
      </w:r>
      <w:r w:rsidR="004265B0">
        <w:rPr>
          <w:sz w:val="28"/>
          <w:szCs w:val="28"/>
        </w:rPr>
        <w:t>У</w:t>
      </w:r>
      <w:r w:rsidR="0000033A">
        <w:rPr>
          <w:sz w:val="28"/>
          <w:szCs w:val="28"/>
        </w:rPr>
        <w:t xml:space="preserve">Р </w:t>
      </w:r>
      <w:r w:rsidR="004265B0">
        <w:rPr>
          <w:sz w:val="28"/>
          <w:szCs w:val="28"/>
        </w:rPr>
        <w:t>Емельяновой Е.Ю.</w:t>
      </w:r>
      <w:r w:rsidR="00B2769C">
        <w:rPr>
          <w:sz w:val="28"/>
          <w:szCs w:val="28"/>
        </w:rPr>
        <w:t xml:space="preserve"> </w:t>
      </w:r>
    </w:p>
    <w:p w:rsidR="0000033A" w:rsidRDefault="00B2769C" w:rsidP="00882820">
      <w:pPr>
        <w:pStyle w:val="a6"/>
        <w:numPr>
          <w:ilvl w:val="0"/>
          <w:numId w:val="21"/>
        </w:numPr>
        <w:tabs>
          <w:tab w:val="clear" w:pos="4677"/>
          <w:tab w:val="clear" w:pos="9355"/>
          <w:tab w:val="left" w:pos="0"/>
          <w:tab w:val="center" w:pos="426"/>
        </w:tabs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учителей предметников по приему вступительных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пытаний, распределив по аудиториям</w:t>
      </w:r>
      <w:r w:rsidR="00CE03F8">
        <w:rPr>
          <w:sz w:val="28"/>
          <w:szCs w:val="28"/>
        </w:rPr>
        <w:t>.</w:t>
      </w:r>
    </w:p>
    <w:p w:rsidR="00B2769C" w:rsidRDefault="00B2769C" w:rsidP="00882820">
      <w:pPr>
        <w:pStyle w:val="a6"/>
        <w:numPr>
          <w:ilvl w:val="0"/>
          <w:numId w:val="4"/>
        </w:numPr>
        <w:tabs>
          <w:tab w:val="clear" w:pos="4677"/>
          <w:tab w:val="clear" w:pos="9355"/>
          <w:tab w:val="left" w:pos="0"/>
          <w:tab w:val="center" w:pos="426"/>
        </w:tabs>
        <w:spacing w:before="120"/>
        <w:ind w:left="426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Заместителям директора Емельяновой Е.Ю., </w:t>
      </w:r>
      <w:r w:rsidR="00261E2C">
        <w:rPr>
          <w:sz w:val="28"/>
          <w:szCs w:val="28"/>
        </w:rPr>
        <w:t>Манукяну Е.Р</w:t>
      </w:r>
      <w:r>
        <w:rPr>
          <w:sz w:val="28"/>
          <w:szCs w:val="28"/>
        </w:rPr>
        <w:t>.:</w:t>
      </w:r>
    </w:p>
    <w:p w:rsidR="001A14B9" w:rsidRPr="00B2769C" w:rsidRDefault="001A14B9" w:rsidP="00882820">
      <w:pPr>
        <w:pStyle w:val="a6"/>
        <w:numPr>
          <w:ilvl w:val="0"/>
          <w:numId w:val="22"/>
        </w:numPr>
        <w:tabs>
          <w:tab w:val="clear" w:pos="4677"/>
          <w:tab w:val="left" w:pos="0"/>
          <w:tab w:val="center" w:pos="993"/>
        </w:tabs>
        <w:ind w:left="284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сводную ведомость </w:t>
      </w:r>
      <w:r w:rsidR="00396EE5">
        <w:rPr>
          <w:sz w:val="28"/>
          <w:szCs w:val="28"/>
        </w:rPr>
        <w:t xml:space="preserve">(протокол) </w:t>
      </w:r>
      <w:r>
        <w:rPr>
          <w:sz w:val="28"/>
          <w:szCs w:val="28"/>
        </w:rPr>
        <w:t>по результатам вступител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испытаний</w:t>
      </w:r>
      <w:r w:rsidR="00396EE5">
        <w:rPr>
          <w:sz w:val="28"/>
          <w:szCs w:val="28"/>
        </w:rPr>
        <w:t xml:space="preserve"> </w:t>
      </w:r>
      <w:r w:rsidR="00396EE5" w:rsidRPr="00B2769C">
        <w:rPr>
          <w:sz w:val="28"/>
          <w:szCs w:val="28"/>
        </w:rPr>
        <w:t>в срок до</w:t>
      </w:r>
      <w:r w:rsidR="007063D8" w:rsidRPr="00B2769C">
        <w:rPr>
          <w:sz w:val="28"/>
          <w:szCs w:val="28"/>
        </w:rPr>
        <w:t xml:space="preserve"> </w:t>
      </w:r>
      <w:r w:rsidR="0030558B" w:rsidRPr="00B2769C">
        <w:rPr>
          <w:sz w:val="28"/>
          <w:szCs w:val="28"/>
        </w:rPr>
        <w:t>2</w:t>
      </w:r>
      <w:r w:rsidR="00486D6D">
        <w:rPr>
          <w:sz w:val="28"/>
          <w:szCs w:val="28"/>
        </w:rPr>
        <w:t>2</w:t>
      </w:r>
      <w:r w:rsidR="007063D8" w:rsidRPr="00B2769C">
        <w:rPr>
          <w:sz w:val="28"/>
          <w:szCs w:val="28"/>
        </w:rPr>
        <w:t>.0</w:t>
      </w:r>
      <w:r w:rsidR="005836C0">
        <w:rPr>
          <w:sz w:val="28"/>
          <w:szCs w:val="28"/>
        </w:rPr>
        <w:t>6</w:t>
      </w:r>
      <w:r w:rsidR="007063D8" w:rsidRPr="00B2769C">
        <w:rPr>
          <w:sz w:val="28"/>
          <w:szCs w:val="28"/>
        </w:rPr>
        <w:t>.20</w:t>
      </w:r>
      <w:r w:rsidR="00272B35">
        <w:rPr>
          <w:sz w:val="28"/>
          <w:szCs w:val="28"/>
        </w:rPr>
        <w:t xml:space="preserve">21 </w:t>
      </w:r>
      <w:r w:rsidR="00396EE5" w:rsidRPr="00B2769C">
        <w:rPr>
          <w:sz w:val="28"/>
          <w:szCs w:val="28"/>
        </w:rPr>
        <w:t>г</w:t>
      </w:r>
      <w:r w:rsidR="0030558B" w:rsidRPr="00B2769C">
        <w:rPr>
          <w:sz w:val="28"/>
          <w:szCs w:val="28"/>
        </w:rPr>
        <w:t>.</w:t>
      </w:r>
    </w:p>
    <w:p w:rsidR="0000033A" w:rsidRPr="00B2769C" w:rsidRDefault="0000033A" w:rsidP="00882820">
      <w:pPr>
        <w:pStyle w:val="a6"/>
        <w:numPr>
          <w:ilvl w:val="0"/>
          <w:numId w:val="23"/>
        </w:numPr>
        <w:tabs>
          <w:tab w:val="clear" w:pos="4677"/>
          <w:tab w:val="left" w:pos="0"/>
          <w:tab w:val="center" w:pos="993"/>
        </w:tabs>
        <w:ind w:left="284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7063D8">
        <w:rPr>
          <w:sz w:val="28"/>
          <w:szCs w:val="28"/>
        </w:rPr>
        <w:t xml:space="preserve">проведение итогового совещания </w:t>
      </w:r>
      <w:r>
        <w:rPr>
          <w:sz w:val="28"/>
          <w:szCs w:val="28"/>
        </w:rPr>
        <w:t>по формированию приказа о за</w:t>
      </w:r>
      <w:r w:rsidR="00CE03F8">
        <w:rPr>
          <w:sz w:val="28"/>
          <w:szCs w:val="28"/>
        </w:rPr>
        <w:t xml:space="preserve">числении поступающих </w:t>
      </w:r>
      <w:r>
        <w:rPr>
          <w:sz w:val="28"/>
          <w:szCs w:val="28"/>
        </w:rPr>
        <w:t>для обуч</w:t>
      </w:r>
      <w:r w:rsidR="007063D8">
        <w:rPr>
          <w:sz w:val="28"/>
          <w:szCs w:val="28"/>
        </w:rPr>
        <w:t>ения в 20</w:t>
      </w:r>
      <w:r w:rsidR="00272B35">
        <w:rPr>
          <w:sz w:val="28"/>
          <w:szCs w:val="28"/>
        </w:rPr>
        <w:t>21</w:t>
      </w:r>
      <w:r w:rsidR="007063D8">
        <w:rPr>
          <w:sz w:val="28"/>
          <w:szCs w:val="28"/>
        </w:rPr>
        <w:t>-20</w:t>
      </w:r>
      <w:r w:rsidR="0023672D">
        <w:rPr>
          <w:sz w:val="28"/>
          <w:szCs w:val="28"/>
        </w:rPr>
        <w:t>2</w:t>
      </w:r>
      <w:r w:rsidR="00272B35">
        <w:rPr>
          <w:sz w:val="28"/>
          <w:szCs w:val="28"/>
        </w:rPr>
        <w:t>2</w:t>
      </w:r>
      <w:r w:rsidR="00396EE5">
        <w:rPr>
          <w:sz w:val="28"/>
          <w:szCs w:val="28"/>
        </w:rPr>
        <w:t xml:space="preserve"> учебном году </w:t>
      </w:r>
      <w:r w:rsidR="00B2769C" w:rsidRPr="00B2769C">
        <w:rPr>
          <w:sz w:val="28"/>
          <w:szCs w:val="28"/>
        </w:rPr>
        <w:t>2</w:t>
      </w:r>
      <w:r w:rsidR="00486D6D">
        <w:rPr>
          <w:sz w:val="28"/>
          <w:szCs w:val="28"/>
        </w:rPr>
        <w:t>4</w:t>
      </w:r>
      <w:r w:rsidR="00B2769C" w:rsidRPr="00B2769C">
        <w:rPr>
          <w:sz w:val="28"/>
          <w:szCs w:val="28"/>
        </w:rPr>
        <w:t>.0</w:t>
      </w:r>
      <w:r w:rsidR="005836C0">
        <w:rPr>
          <w:sz w:val="28"/>
          <w:szCs w:val="28"/>
        </w:rPr>
        <w:t>6</w:t>
      </w:r>
      <w:r w:rsidR="00B2769C" w:rsidRPr="00B2769C">
        <w:rPr>
          <w:sz w:val="28"/>
          <w:szCs w:val="28"/>
        </w:rPr>
        <w:t>.20</w:t>
      </w:r>
      <w:r w:rsidR="00272B35">
        <w:rPr>
          <w:sz w:val="28"/>
          <w:szCs w:val="28"/>
        </w:rPr>
        <w:t xml:space="preserve">21 </w:t>
      </w:r>
      <w:r w:rsidR="00396EE5" w:rsidRPr="00B2769C">
        <w:rPr>
          <w:sz w:val="28"/>
          <w:szCs w:val="28"/>
        </w:rPr>
        <w:t>г</w:t>
      </w:r>
      <w:r w:rsidR="0030558B" w:rsidRPr="00B2769C">
        <w:rPr>
          <w:sz w:val="28"/>
          <w:szCs w:val="28"/>
        </w:rPr>
        <w:t>.</w:t>
      </w:r>
    </w:p>
    <w:p w:rsidR="00623444" w:rsidRDefault="004265B0" w:rsidP="00882820">
      <w:pPr>
        <w:pStyle w:val="a6"/>
        <w:numPr>
          <w:ilvl w:val="0"/>
          <w:numId w:val="4"/>
        </w:numPr>
        <w:tabs>
          <w:tab w:val="clear" w:pos="4677"/>
          <w:tab w:val="clear" w:pos="9355"/>
          <w:tab w:val="left" w:pos="0"/>
          <w:tab w:val="center" w:pos="284"/>
          <w:tab w:val="right" w:pos="426"/>
        </w:tabs>
        <w:spacing w:before="120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Делопроизводителю</w:t>
      </w:r>
      <w:r w:rsidR="00623444">
        <w:rPr>
          <w:sz w:val="28"/>
          <w:szCs w:val="28"/>
        </w:rPr>
        <w:t xml:space="preserve"> </w:t>
      </w:r>
      <w:r w:rsidR="00272B35">
        <w:rPr>
          <w:sz w:val="28"/>
          <w:szCs w:val="28"/>
        </w:rPr>
        <w:t>Фроловой Т.Н</w:t>
      </w:r>
      <w:r w:rsidR="00623444">
        <w:rPr>
          <w:sz w:val="28"/>
          <w:szCs w:val="28"/>
        </w:rPr>
        <w:t xml:space="preserve">. </w:t>
      </w:r>
      <w:r w:rsidR="00F21855">
        <w:rPr>
          <w:sz w:val="28"/>
          <w:szCs w:val="28"/>
        </w:rPr>
        <w:t>обеспечить ведение документации по приёму согласно Правилам приёма</w:t>
      </w:r>
      <w:r w:rsidR="003A08DF">
        <w:rPr>
          <w:sz w:val="28"/>
          <w:szCs w:val="28"/>
        </w:rPr>
        <w:t>.</w:t>
      </w:r>
    </w:p>
    <w:p w:rsidR="001A14B9" w:rsidRDefault="001A14B9" w:rsidP="00882820">
      <w:pPr>
        <w:pStyle w:val="a6"/>
        <w:numPr>
          <w:ilvl w:val="0"/>
          <w:numId w:val="4"/>
        </w:numPr>
        <w:tabs>
          <w:tab w:val="clear" w:pos="4677"/>
          <w:tab w:val="left" w:pos="0"/>
          <w:tab w:val="left" w:pos="426"/>
          <w:tab w:val="center" w:pos="993"/>
        </w:tabs>
        <w:spacing w:before="120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482907">
        <w:rPr>
          <w:sz w:val="28"/>
          <w:szCs w:val="28"/>
        </w:rPr>
        <w:t xml:space="preserve">за </w:t>
      </w:r>
      <w:r>
        <w:rPr>
          <w:sz w:val="28"/>
          <w:szCs w:val="28"/>
        </w:rPr>
        <w:t>выполнени</w:t>
      </w:r>
      <w:r w:rsidR="00482907">
        <w:rPr>
          <w:sz w:val="28"/>
          <w:szCs w:val="28"/>
        </w:rPr>
        <w:t>ем</w:t>
      </w:r>
      <w:r>
        <w:rPr>
          <w:sz w:val="28"/>
          <w:szCs w:val="28"/>
        </w:rPr>
        <w:t xml:space="preserve"> приказа оставляю за собой</w:t>
      </w:r>
      <w:r w:rsidR="00482907">
        <w:rPr>
          <w:sz w:val="28"/>
          <w:szCs w:val="28"/>
        </w:rPr>
        <w:t>.</w:t>
      </w:r>
    </w:p>
    <w:p w:rsidR="00A032E4" w:rsidRPr="002243DB" w:rsidRDefault="00A032E4" w:rsidP="00882820">
      <w:pPr>
        <w:jc w:val="both"/>
      </w:pPr>
    </w:p>
    <w:p w:rsidR="002243DB" w:rsidRPr="002243DB" w:rsidRDefault="007F7040" w:rsidP="002243DB">
      <w:pPr>
        <w:pStyle w:val="ac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Директор  ОГБ</w:t>
      </w:r>
      <w:r w:rsidR="002243DB" w:rsidRPr="002243DB">
        <w:rPr>
          <w:sz w:val="28"/>
          <w:szCs w:val="28"/>
        </w:rPr>
        <w:t xml:space="preserve">ОУ КШИ  </w:t>
      </w:r>
    </w:p>
    <w:p w:rsidR="00B74BCD" w:rsidRPr="001A14B9" w:rsidRDefault="002243DB" w:rsidP="001A14B9">
      <w:pPr>
        <w:pStyle w:val="ac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  <w:r w:rsidRPr="002243DB">
        <w:rPr>
          <w:sz w:val="28"/>
          <w:szCs w:val="28"/>
        </w:rPr>
        <w:t>"Северский кадетский корпус"</w:t>
      </w:r>
      <w:r w:rsidRPr="002243DB">
        <w:rPr>
          <w:sz w:val="28"/>
          <w:szCs w:val="28"/>
        </w:rPr>
        <w:tab/>
        <w:t xml:space="preserve">А.О. Окунев </w:t>
      </w:r>
    </w:p>
    <w:p w:rsidR="00332786" w:rsidRDefault="00332786" w:rsidP="002243DB">
      <w:pPr>
        <w:pStyle w:val="3"/>
        <w:tabs>
          <w:tab w:val="left" w:pos="7314"/>
        </w:tabs>
        <w:jc w:val="both"/>
      </w:pPr>
    </w:p>
    <w:p w:rsidR="00B779C0" w:rsidRDefault="00B779C0" w:rsidP="002243DB">
      <w:pPr>
        <w:pStyle w:val="3"/>
        <w:tabs>
          <w:tab w:val="left" w:pos="7314"/>
        </w:tabs>
        <w:jc w:val="both"/>
      </w:pPr>
    </w:p>
    <w:p w:rsidR="00B779C0" w:rsidRDefault="00B779C0" w:rsidP="002243DB">
      <w:pPr>
        <w:pStyle w:val="3"/>
        <w:tabs>
          <w:tab w:val="left" w:pos="7314"/>
        </w:tabs>
        <w:jc w:val="both"/>
      </w:pPr>
    </w:p>
    <w:p w:rsidR="00B779C0" w:rsidRDefault="00B779C0" w:rsidP="002243DB">
      <w:pPr>
        <w:pStyle w:val="3"/>
        <w:tabs>
          <w:tab w:val="left" w:pos="7314"/>
        </w:tabs>
        <w:jc w:val="both"/>
      </w:pPr>
    </w:p>
    <w:p w:rsidR="00B779C0" w:rsidRDefault="00B779C0" w:rsidP="002243DB">
      <w:pPr>
        <w:pStyle w:val="3"/>
        <w:tabs>
          <w:tab w:val="left" w:pos="7314"/>
        </w:tabs>
        <w:jc w:val="both"/>
      </w:pPr>
    </w:p>
    <w:p w:rsidR="00CE03F8" w:rsidRDefault="00CE03F8" w:rsidP="002243DB">
      <w:pPr>
        <w:pStyle w:val="3"/>
        <w:tabs>
          <w:tab w:val="left" w:pos="7314"/>
        </w:tabs>
        <w:jc w:val="both"/>
      </w:pPr>
    </w:p>
    <w:p w:rsidR="00CE03F8" w:rsidRDefault="00CE03F8" w:rsidP="002243DB">
      <w:pPr>
        <w:pStyle w:val="3"/>
        <w:tabs>
          <w:tab w:val="left" w:pos="7314"/>
        </w:tabs>
        <w:jc w:val="both"/>
      </w:pPr>
    </w:p>
    <w:p w:rsidR="00CE03F8" w:rsidRDefault="00CE03F8" w:rsidP="002243DB">
      <w:pPr>
        <w:pStyle w:val="3"/>
        <w:tabs>
          <w:tab w:val="left" w:pos="7314"/>
        </w:tabs>
        <w:jc w:val="both"/>
      </w:pPr>
    </w:p>
    <w:p w:rsidR="00CE03F8" w:rsidRDefault="00CE03F8" w:rsidP="002243DB">
      <w:pPr>
        <w:pStyle w:val="3"/>
        <w:tabs>
          <w:tab w:val="left" w:pos="7314"/>
        </w:tabs>
        <w:jc w:val="both"/>
      </w:pPr>
    </w:p>
    <w:p w:rsidR="00CE03F8" w:rsidRDefault="00CE03F8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486D6D" w:rsidRDefault="00486D6D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272B35" w:rsidRDefault="00272B35" w:rsidP="002243DB">
      <w:pPr>
        <w:pStyle w:val="3"/>
        <w:tabs>
          <w:tab w:val="left" w:pos="7314"/>
        </w:tabs>
        <w:jc w:val="both"/>
      </w:pPr>
    </w:p>
    <w:p w:rsidR="00272B35" w:rsidRDefault="00272B35" w:rsidP="002243DB">
      <w:pPr>
        <w:pStyle w:val="3"/>
        <w:tabs>
          <w:tab w:val="left" w:pos="7314"/>
        </w:tabs>
        <w:jc w:val="both"/>
      </w:pPr>
    </w:p>
    <w:p w:rsidR="00272B35" w:rsidRDefault="00272B35" w:rsidP="002243DB">
      <w:pPr>
        <w:pStyle w:val="3"/>
        <w:tabs>
          <w:tab w:val="left" w:pos="7314"/>
        </w:tabs>
        <w:jc w:val="both"/>
      </w:pPr>
    </w:p>
    <w:p w:rsidR="00CE03F8" w:rsidRDefault="00CE03F8" w:rsidP="002243DB">
      <w:pPr>
        <w:pStyle w:val="3"/>
        <w:tabs>
          <w:tab w:val="left" w:pos="7314"/>
        </w:tabs>
        <w:jc w:val="both"/>
      </w:pPr>
    </w:p>
    <w:p w:rsidR="00CE03F8" w:rsidRDefault="00CE03F8" w:rsidP="002243DB">
      <w:pPr>
        <w:pStyle w:val="3"/>
        <w:tabs>
          <w:tab w:val="left" w:pos="7314"/>
        </w:tabs>
        <w:jc w:val="both"/>
      </w:pPr>
    </w:p>
    <w:p w:rsidR="00CE03F8" w:rsidRDefault="00CE03F8" w:rsidP="002243DB">
      <w:pPr>
        <w:pStyle w:val="3"/>
        <w:tabs>
          <w:tab w:val="left" w:pos="7314"/>
        </w:tabs>
        <w:jc w:val="both"/>
      </w:pPr>
    </w:p>
    <w:p w:rsidR="002243DB" w:rsidRDefault="002243DB" w:rsidP="002243DB">
      <w:pPr>
        <w:pStyle w:val="3"/>
        <w:tabs>
          <w:tab w:val="left" w:pos="7314"/>
        </w:tabs>
        <w:jc w:val="both"/>
        <w:rPr>
          <w:szCs w:val="28"/>
        </w:rPr>
      </w:pPr>
      <w:r w:rsidRPr="002243DB">
        <w:rPr>
          <w:szCs w:val="28"/>
        </w:rPr>
        <w:t xml:space="preserve">С </w:t>
      </w:r>
      <w:r w:rsidR="008C1A57" w:rsidRPr="002243DB">
        <w:rPr>
          <w:szCs w:val="28"/>
        </w:rPr>
        <w:t>приказом</w:t>
      </w:r>
      <w:r w:rsidR="00276D13">
        <w:rPr>
          <w:szCs w:val="28"/>
        </w:rPr>
        <w:t xml:space="preserve"> ознакомлен</w:t>
      </w:r>
      <w:r w:rsidRPr="002243DB">
        <w:rPr>
          <w:szCs w:val="28"/>
        </w:rPr>
        <w:t>(а):</w:t>
      </w:r>
    </w:p>
    <w:p w:rsidR="005836C0" w:rsidRPr="002243DB" w:rsidRDefault="005836C0" w:rsidP="002243DB">
      <w:pPr>
        <w:pStyle w:val="3"/>
        <w:tabs>
          <w:tab w:val="left" w:pos="7314"/>
        </w:tabs>
        <w:jc w:val="both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827"/>
        <w:gridCol w:w="1985"/>
        <w:gridCol w:w="1843"/>
      </w:tblGrid>
      <w:tr w:rsidR="00CE03F8" w:rsidRPr="002243DB" w:rsidTr="005836C0">
        <w:trPr>
          <w:trHeight w:val="334"/>
        </w:trPr>
        <w:tc>
          <w:tcPr>
            <w:tcW w:w="2518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  <w:r w:rsidRPr="008C1A57">
              <w:rPr>
                <w:sz w:val="24"/>
                <w:szCs w:val="24"/>
              </w:rPr>
              <w:t>Ф.И.О.</w:t>
            </w:r>
          </w:p>
        </w:tc>
        <w:tc>
          <w:tcPr>
            <w:tcW w:w="3827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  <w:r w:rsidRPr="008C1A57"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  <w:r w:rsidRPr="008C1A57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  <w:r w:rsidRPr="008C1A57">
              <w:rPr>
                <w:sz w:val="24"/>
                <w:szCs w:val="24"/>
              </w:rPr>
              <w:t>Подпись</w:t>
            </w:r>
          </w:p>
        </w:tc>
      </w:tr>
      <w:tr w:rsidR="00CE03F8" w:rsidRPr="002243DB" w:rsidTr="005836C0">
        <w:trPr>
          <w:trHeight w:val="334"/>
        </w:trPr>
        <w:tc>
          <w:tcPr>
            <w:tcW w:w="2518" w:type="dxa"/>
          </w:tcPr>
          <w:p w:rsidR="00CE03F8" w:rsidRDefault="00CE03F8" w:rsidP="00E97D42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Е.Ю.</w:t>
            </w:r>
          </w:p>
        </w:tc>
        <w:tc>
          <w:tcPr>
            <w:tcW w:w="3827" w:type="dxa"/>
          </w:tcPr>
          <w:p w:rsidR="00CE03F8" w:rsidRDefault="00CE03F8" w:rsidP="005836C0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УР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</w:p>
        </w:tc>
      </w:tr>
      <w:tr w:rsidR="00CE03F8" w:rsidRPr="002243DB" w:rsidTr="005836C0">
        <w:trPr>
          <w:trHeight w:val="334"/>
        </w:trPr>
        <w:tc>
          <w:tcPr>
            <w:tcW w:w="2518" w:type="dxa"/>
          </w:tcPr>
          <w:p w:rsidR="00CE03F8" w:rsidRPr="008C1A57" w:rsidRDefault="00272B35" w:rsidP="00EE0DA4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О.Л</w:t>
            </w:r>
            <w:r w:rsidR="00CE03F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E03F8" w:rsidRPr="008C1A57" w:rsidRDefault="00CE03F8" w:rsidP="00EE0DA4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</w:p>
        </w:tc>
      </w:tr>
      <w:tr w:rsidR="00CE03F8" w:rsidRPr="002243DB" w:rsidTr="005836C0">
        <w:trPr>
          <w:trHeight w:val="334"/>
        </w:trPr>
        <w:tc>
          <w:tcPr>
            <w:tcW w:w="2518" w:type="dxa"/>
          </w:tcPr>
          <w:p w:rsidR="00CE03F8" w:rsidRPr="008C1A57" w:rsidRDefault="005836C0" w:rsidP="00617A8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Манукян Е.Р.</w:t>
            </w:r>
          </w:p>
        </w:tc>
        <w:tc>
          <w:tcPr>
            <w:tcW w:w="3827" w:type="dxa"/>
          </w:tcPr>
          <w:p w:rsidR="00CE03F8" w:rsidRPr="008C1A57" w:rsidRDefault="00CE03F8" w:rsidP="00CE03F8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безопасности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</w:p>
        </w:tc>
      </w:tr>
      <w:tr w:rsidR="00CE03F8" w:rsidRPr="002243DB" w:rsidTr="005836C0">
        <w:trPr>
          <w:trHeight w:val="334"/>
        </w:trPr>
        <w:tc>
          <w:tcPr>
            <w:tcW w:w="2518" w:type="dxa"/>
          </w:tcPr>
          <w:p w:rsidR="00CE03F8" w:rsidRDefault="00272B35" w:rsidP="00DC5694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Можарова Л.А</w:t>
            </w:r>
            <w:r w:rsidR="00CE03F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E03F8" w:rsidRDefault="00CE03F8" w:rsidP="00DC5694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АХР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</w:p>
        </w:tc>
      </w:tr>
      <w:tr w:rsidR="00486D6D" w:rsidRPr="002243DB" w:rsidTr="005836C0">
        <w:trPr>
          <w:trHeight w:val="334"/>
        </w:trPr>
        <w:tc>
          <w:tcPr>
            <w:tcW w:w="2518" w:type="dxa"/>
          </w:tcPr>
          <w:p w:rsidR="00486D6D" w:rsidRDefault="00486D6D" w:rsidP="00DC5694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В.А.</w:t>
            </w:r>
          </w:p>
        </w:tc>
        <w:tc>
          <w:tcPr>
            <w:tcW w:w="3827" w:type="dxa"/>
          </w:tcPr>
          <w:p w:rsidR="00486D6D" w:rsidRDefault="00486D6D" w:rsidP="00DC5694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</w:tcPr>
          <w:p w:rsidR="00486D6D" w:rsidRPr="008C1A57" w:rsidRDefault="00486D6D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6D6D" w:rsidRPr="008C1A57" w:rsidRDefault="00486D6D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</w:p>
        </w:tc>
      </w:tr>
      <w:tr w:rsidR="00CE03F8" w:rsidRPr="002243DB" w:rsidTr="005836C0">
        <w:trPr>
          <w:trHeight w:val="334"/>
        </w:trPr>
        <w:tc>
          <w:tcPr>
            <w:tcW w:w="2518" w:type="dxa"/>
          </w:tcPr>
          <w:p w:rsidR="00CE03F8" w:rsidRPr="008C1A57" w:rsidRDefault="00272B35" w:rsidP="003C2FD6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Т.Н</w:t>
            </w:r>
            <w:r w:rsidR="00CE03F8" w:rsidRPr="008C1A5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E03F8" w:rsidRPr="008C1A57" w:rsidRDefault="00CE03F8" w:rsidP="003C2FD6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</w:p>
        </w:tc>
      </w:tr>
      <w:tr w:rsidR="00CE03F8" w:rsidRPr="002243DB" w:rsidTr="005836C0">
        <w:trPr>
          <w:trHeight w:val="302"/>
        </w:trPr>
        <w:tc>
          <w:tcPr>
            <w:tcW w:w="2518" w:type="dxa"/>
          </w:tcPr>
          <w:p w:rsidR="00CE03F8" w:rsidRPr="008C1A57" w:rsidRDefault="00486D6D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Барышникова Е</w:t>
            </w:r>
            <w:r w:rsidR="005836C0">
              <w:rPr>
                <w:sz w:val="24"/>
                <w:szCs w:val="24"/>
              </w:rPr>
              <w:t>.Н</w:t>
            </w:r>
            <w:r w:rsidR="00CE03F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E03F8" w:rsidRDefault="00CE03F8" w:rsidP="001C1CE8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</w:tr>
      <w:tr w:rsidR="00CE03F8" w:rsidRPr="002243DB" w:rsidTr="005836C0">
        <w:trPr>
          <w:trHeight w:val="302"/>
        </w:trPr>
        <w:tc>
          <w:tcPr>
            <w:tcW w:w="2518" w:type="dxa"/>
          </w:tcPr>
          <w:p w:rsidR="00CE03F8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Долгополова Г.Н.</w:t>
            </w:r>
          </w:p>
        </w:tc>
        <w:tc>
          <w:tcPr>
            <w:tcW w:w="3827" w:type="dxa"/>
          </w:tcPr>
          <w:p w:rsidR="00CE03F8" w:rsidRDefault="00CE03F8" w:rsidP="001C1CE8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</w:tr>
      <w:tr w:rsidR="00CE03F8" w:rsidRPr="002243DB" w:rsidTr="005836C0">
        <w:trPr>
          <w:trHeight w:val="302"/>
        </w:trPr>
        <w:tc>
          <w:tcPr>
            <w:tcW w:w="2518" w:type="dxa"/>
          </w:tcPr>
          <w:p w:rsidR="00CE03F8" w:rsidRDefault="00272B35" w:rsidP="000D7AAC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Н.Н.</w:t>
            </w:r>
          </w:p>
        </w:tc>
        <w:tc>
          <w:tcPr>
            <w:tcW w:w="3827" w:type="dxa"/>
          </w:tcPr>
          <w:p w:rsidR="00CE03F8" w:rsidRDefault="00CE03F8" w:rsidP="000D7AAC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</w:tr>
      <w:tr w:rsidR="00CE03F8" w:rsidRPr="002243DB" w:rsidTr="005836C0">
        <w:trPr>
          <w:trHeight w:val="302"/>
        </w:trPr>
        <w:tc>
          <w:tcPr>
            <w:tcW w:w="2518" w:type="dxa"/>
          </w:tcPr>
          <w:p w:rsidR="00CE03F8" w:rsidRDefault="00486D6D" w:rsidP="00D57D22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Старченко Е.В</w:t>
            </w:r>
            <w:r w:rsidR="00CE03F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E03F8" w:rsidRPr="008C1A57" w:rsidRDefault="00CE03F8" w:rsidP="00D57D22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</w:tr>
      <w:tr w:rsidR="00CE03F8" w:rsidRPr="002243DB" w:rsidTr="005836C0">
        <w:trPr>
          <w:trHeight w:val="302"/>
        </w:trPr>
        <w:tc>
          <w:tcPr>
            <w:tcW w:w="2518" w:type="dxa"/>
          </w:tcPr>
          <w:p w:rsidR="00CE03F8" w:rsidRDefault="00CE03F8" w:rsidP="005416DA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Шкарабейникова И.А.</w:t>
            </w:r>
          </w:p>
        </w:tc>
        <w:tc>
          <w:tcPr>
            <w:tcW w:w="3827" w:type="dxa"/>
          </w:tcPr>
          <w:p w:rsidR="00CE03F8" w:rsidRDefault="00CE03F8" w:rsidP="005416DA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</w:tr>
      <w:tr w:rsidR="00CE03F8" w:rsidRPr="002243DB" w:rsidTr="005836C0">
        <w:trPr>
          <w:trHeight w:val="302"/>
        </w:trPr>
        <w:tc>
          <w:tcPr>
            <w:tcW w:w="2518" w:type="dxa"/>
          </w:tcPr>
          <w:p w:rsidR="00CE03F8" w:rsidRDefault="00CE03F8" w:rsidP="005416DA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Шубенко А.Ю.</w:t>
            </w:r>
          </w:p>
        </w:tc>
        <w:tc>
          <w:tcPr>
            <w:tcW w:w="3827" w:type="dxa"/>
          </w:tcPr>
          <w:p w:rsidR="00CE03F8" w:rsidRPr="008C1A57" w:rsidRDefault="005836C0" w:rsidP="005416DA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r w:rsidR="00CE03F8">
              <w:rPr>
                <w:sz w:val="24"/>
                <w:szCs w:val="24"/>
              </w:rPr>
              <w:t>психолог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</w:tr>
      <w:tr w:rsidR="00CE03F8" w:rsidRPr="002243DB" w:rsidTr="005836C0">
        <w:trPr>
          <w:trHeight w:val="302"/>
        </w:trPr>
        <w:tc>
          <w:tcPr>
            <w:tcW w:w="2518" w:type="dxa"/>
          </w:tcPr>
          <w:p w:rsidR="00CE03F8" w:rsidRDefault="005836C0" w:rsidP="005416DA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Усманов</w:t>
            </w:r>
            <w:r w:rsidR="00CE03F8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827" w:type="dxa"/>
          </w:tcPr>
          <w:p w:rsidR="00CE03F8" w:rsidRPr="008C1A57" w:rsidRDefault="00CE03F8" w:rsidP="005416DA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физ.культуры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243DB" w:rsidRPr="00815FDD" w:rsidRDefault="002243DB" w:rsidP="00A71552">
      <w:pPr>
        <w:pStyle w:val="3"/>
        <w:tabs>
          <w:tab w:val="left" w:pos="7314"/>
        </w:tabs>
        <w:jc w:val="both"/>
        <w:rPr>
          <w:sz w:val="24"/>
          <w:szCs w:val="24"/>
        </w:rPr>
      </w:pPr>
    </w:p>
    <w:sectPr w:rsidR="002243DB" w:rsidRPr="00815FDD" w:rsidSect="005820BB">
      <w:headerReference w:type="even" r:id="rId9"/>
      <w:pgSz w:w="11906" w:h="16838" w:code="9"/>
      <w:pgMar w:top="567" w:right="851" w:bottom="284" w:left="170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7EB" w:rsidRDefault="00A347EB">
      <w:r>
        <w:separator/>
      </w:r>
    </w:p>
  </w:endnote>
  <w:endnote w:type="continuationSeparator" w:id="1">
    <w:p w:rsidR="00A347EB" w:rsidRDefault="00A34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7EB" w:rsidRDefault="00A347EB">
      <w:r>
        <w:separator/>
      </w:r>
    </w:p>
  </w:footnote>
  <w:footnote w:type="continuationSeparator" w:id="1">
    <w:p w:rsidR="00A347EB" w:rsidRDefault="00A34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86" w:rsidRDefault="009B0E6E" w:rsidP="00B3347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27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2786" w:rsidRDefault="00332786" w:rsidP="00F65EE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1E3"/>
    <w:multiLevelType w:val="hybridMultilevel"/>
    <w:tmpl w:val="DFF20BD8"/>
    <w:lvl w:ilvl="0" w:tplc="0B449E32">
      <w:start w:val="1"/>
      <w:numFmt w:val="decimal"/>
      <w:lvlText w:val="%1.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1" w:hanging="360"/>
      </w:pPr>
    </w:lvl>
    <w:lvl w:ilvl="2" w:tplc="0419001B" w:tentative="1">
      <w:start w:val="1"/>
      <w:numFmt w:val="lowerRoman"/>
      <w:lvlText w:val="%3."/>
      <w:lvlJc w:val="right"/>
      <w:pPr>
        <w:ind w:left="8681" w:hanging="180"/>
      </w:pPr>
    </w:lvl>
    <w:lvl w:ilvl="3" w:tplc="0419000F" w:tentative="1">
      <w:start w:val="1"/>
      <w:numFmt w:val="decimal"/>
      <w:lvlText w:val="%4."/>
      <w:lvlJc w:val="left"/>
      <w:pPr>
        <w:ind w:left="9401" w:hanging="360"/>
      </w:pPr>
    </w:lvl>
    <w:lvl w:ilvl="4" w:tplc="04190019" w:tentative="1">
      <w:start w:val="1"/>
      <w:numFmt w:val="lowerLetter"/>
      <w:lvlText w:val="%5."/>
      <w:lvlJc w:val="left"/>
      <w:pPr>
        <w:ind w:left="10121" w:hanging="360"/>
      </w:pPr>
    </w:lvl>
    <w:lvl w:ilvl="5" w:tplc="0419001B" w:tentative="1">
      <w:start w:val="1"/>
      <w:numFmt w:val="lowerRoman"/>
      <w:lvlText w:val="%6."/>
      <w:lvlJc w:val="right"/>
      <w:pPr>
        <w:ind w:left="10841" w:hanging="180"/>
      </w:pPr>
    </w:lvl>
    <w:lvl w:ilvl="6" w:tplc="0419000F" w:tentative="1">
      <w:start w:val="1"/>
      <w:numFmt w:val="decimal"/>
      <w:lvlText w:val="%7."/>
      <w:lvlJc w:val="left"/>
      <w:pPr>
        <w:ind w:left="11561" w:hanging="360"/>
      </w:pPr>
    </w:lvl>
    <w:lvl w:ilvl="7" w:tplc="04190019" w:tentative="1">
      <w:start w:val="1"/>
      <w:numFmt w:val="lowerLetter"/>
      <w:lvlText w:val="%8."/>
      <w:lvlJc w:val="left"/>
      <w:pPr>
        <w:ind w:left="12281" w:hanging="360"/>
      </w:pPr>
    </w:lvl>
    <w:lvl w:ilvl="8" w:tplc="0419001B">
      <w:start w:val="1"/>
      <w:numFmt w:val="lowerRoman"/>
      <w:lvlText w:val="%9."/>
      <w:lvlJc w:val="right"/>
      <w:pPr>
        <w:ind w:left="13001" w:hanging="180"/>
      </w:pPr>
    </w:lvl>
  </w:abstractNum>
  <w:abstractNum w:abstractNumId="1">
    <w:nsid w:val="19C4349A"/>
    <w:multiLevelType w:val="hybridMultilevel"/>
    <w:tmpl w:val="46DC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521A0"/>
    <w:multiLevelType w:val="hybridMultilevel"/>
    <w:tmpl w:val="49D023EC"/>
    <w:lvl w:ilvl="0" w:tplc="4016E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215A9"/>
    <w:multiLevelType w:val="hybridMultilevel"/>
    <w:tmpl w:val="527E3FA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C812711"/>
    <w:multiLevelType w:val="hybridMultilevel"/>
    <w:tmpl w:val="F8846CC0"/>
    <w:lvl w:ilvl="0" w:tplc="4016E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53B09"/>
    <w:multiLevelType w:val="hybridMultilevel"/>
    <w:tmpl w:val="F0DCB196"/>
    <w:lvl w:ilvl="0" w:tplc="4016E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A4C3F"/>
    <w:multiLevelType w:val="hybridMultilevel"/>
    <w:tmpl w:val="89C6EA84"/>
    <w:lvl w:ilvl="0" w:tplc="4016E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473DC"/>
    <w:multiLevelType w:val="hybridMultilevel"/>
    <w:tmpl w:val="1C6EF3E8"/>
    <w:lvl w:ilvl="0" w:tplc="4016E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12CA3"/>
    <w:multiLevelType w:val="hybridMultilevel"/>
    <w:tmpl w:val="29DA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1E70CF"/>
    <w:multiLevelType w:val="hybridMultilevel"/>
    <w:tmpl w:val="D2A6CD90"/>
    <w:lvl w:ilvl="0" w:tplc="A3B26F8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A113130"/>
    <w:multiLevelType w:val="hybridMultilevel"/>
    <w:tmpl w:val="9B2C66DE"/>
    <w:lvl w:ilvl="0" w:tplc="0B449E32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39BC"/>
    <w:multiLevelType w:val="hybridMultilevel"/>
    <w:tmpl w:val="40F8F4F4"/>
    <w:lvl w:ilvl="0" w:tplc="4016E2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F94382"/>
    <w:multiLevelType w:val="hybridMultilevel"/>
    <w:tmpl w:val="28D27826"/>
    <w:lvl w:ilvl="0" w:tplc="4016E2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CA763C0"/>
    <w:multiLevelType w:val="hybridMultilevel"/>
    <w:tmpl w:val="E63C43DE"/>
    <w:lvl w:ilvl="0" w:tplc="0B449E32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2F7619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DD8278C"/>
    <w:multiLevelType w:val="hybridMultilevel"/>
    <w:tmpl w:val="DF52E2A2"/>
    <w:lvl w:ilvl="0" w:tplc="2F7619C2">
      <w:start w:val="1"/>
      <w:numFmt w:val="bullet"/>
      <w:lvlText w:val=""/>
      <w:lvlJc w:val="left"/>
      <w:pPr>
        <w:tabs>
          <w:tab w:val="num" w:pos="8441"/>
        </w:tabs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519F0013"/>
    <w:multiLevelType w:val="hybridMultilevel"/>
    <w:tmpl w:val="B812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015652"/>
    <w:multiLevelType w:val="hybridMultilevel"/>
    <w:tmpl w:val="B1442080"/>
    <w:lvl w:ilvl="0" w:tplc="0B449E32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3680A"/>
    <w:multiLevelType w:val="hybridMultilevel"/>
    <w:tmpl w:val="0BE8209C"/>
    <w:lvl w:ilvl="0" w:tplc="4016E2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4E866A5"/>
    <w:multiLevelType w:val="hybridMultilevel"/>
    <w:tmpl w:val="4216C0E0"/>
    <w:lvl w:ilvl="0" w:tplc="4016E2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8CA572C"/>
    <w:multiLevelType w:val="multilevel"/>
    <w:tmpl w:val="5194059E"/>
    <w:lvl w:ilvl="0">
      <w:start w:val="1"/>
      <w:numFmt w:val="decimal"/>
      <w:lvlText w:val="%1."/>
      <w:lvlJc w:val="left"/>
      <w:pPr>
        <w:ind w:left="115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0" w:hanging="2160"/>
      </w:pPr>
      <w:rPr>
        <w:rFonts w:hint="default"/>
      </w:rPr>
    </w:lvl>
  </w:abstractNum>
  <w:abstractNum w:abstractNumId="20">
    <w:nsid w:val="6CD87170"/>
    <w:multiLevelType w:val="hybridMultilevel"/>
    <w:tmpl w:val="4F20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E0387"/>
    <w:multiLevelType w:val="hybridMultilevel"/>
    <w:tmpl w:val="2334F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B64EC"/>
    <w:multiLevelType w:val="hybridMultilevel"/>
    <w:tmpl w:val="E03C0AE2"/>
    <w:lvl w:ilvl="0" w:tplc="4016E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A3EC9"/>
    <w:multiLevelType w:val="hybridMultilevel"/>
    <w:tmpl w:val="E7621D42"/>
    <w:lvl w:ilvl="0" w:tplc="4016E2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57309DA"/>
    <w:multiLevelType w:val="hybridMultilevel"/>
    <w:tmpl w:val="5E00B4F8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25">
    <w:nsid w:val="761D051D"/>
    <w:multiLevelType w:val="hybridMultilevel"/>
    <w:tmpl w:val="D3088A8C"/>
    <w:lvl w:ilvl="0" w:tplc="0419000F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3"/>
  </w:num>
  <w:num w:numId="5">
    <w:abstractNumId w:val="20"/>
  </w:num>
  <w:num w:numId="6">
    <w:abstractNumId w:val="14"/>
  </w:num>
  <w:num w:numId="7">
    <w:abstractNumId w:val="25"/>
  </w:num>
  <w:num w:numId="8">
    <w:abstractNumId w:val="15"/>
  </w:num>
  <w:num w:numId="9">
    <w:abstractNumId w:val="8"/>
  </w:num>
  <w:num w:numId="10">
    <w:abstractNumId w:val="21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"/>
  </w:num>
  <w:num w:numId="14">
    <w:abstractNumId w:val="11"/>
  </w:num>
  <w:num w:numId="15">
    <w:abstractNumId w:val="23"/>
  </w:num>
  <w:num w:numId="16">
    <w:abstractNumId w:val="17"/>
  </w:num>
  <w:num w:numId="17">
    <w:abstractNumId w:val="7"/>
  </w:num>
  <w:num w:numId="18">
    <w:abstractNumId w:val="1"/>
  </w:num>
  <w:num w:numId="19">
    <w:abstractNumId w:val="5"/>
  </w:num>
  <w:num w:numId="20">
    <w:abstractNumId w:val="22"/>
  </w:num>
  <w:num w:numId="21">
    <w:abstractNumId w:val="6"/>
  </w:num>
  <w:num w:numId="22">
    <w:abstractNumId w:val="2"/>
  </w:num>
  <w:num w:numId="23">
    <w:abstractNumId w:val="4"/>
  </w:num>
  <w:num w:numId="24">
    <w:abstractNumId w:val="10"/>
  </w:num>
  <w:num w:numId="25">
    <w:abstractNumId w:val="12"/>
  </w:num>
  <w:num w:numId="26">
    <w:abstractNumId w:val="16"/>
  </w:num>
  <w:num w:numId="2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autoHyphenation/>
  <w:hyphenationZone w:val="357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B71B42"/>
    <w:rsid w:val="0000033A"/>
    <w:rsid w:val="000008CB"/>
    <w:rsid w:val="000024DA"/>
    <w:rsid w:val="000063F2"/>
    <w:rsid w:val="00007F52"/>
    <w:rsid w:val="00012BBF"/>
    <w:rsid w:val="00012F45"/>
    <w:rsid w:val="000131C8"/>
    <w:rsid w:val="000172EC"/>
    <w:rsid w:val="00020E90"/>
    <w:rsid w:val="00023719"/>
    <w:rsid w:val="00025074"/>
    <w:rsid w:val="00026D36"/>
    <w:rsid w:val="000309B3"/>
    <w:rsid w:val="000316CF"/>
    <w:rsid w:val="00032693"/>
    <w:rsid w:val="00033768"/>
    <w:rsid w:val="00035577"/>
    <w:rsid w:val="00036BF3"/>
    <w:rsid w:val="00040880"/>
    <w:rsid w:val="00041729"/>
    <w:rsid w:val="000450F2"/>
    <w:rsid w:val="00046AA5"/>
    <w:rsid w:val="00047447"/>
    <w:rsid w:val="00051695"/>
    <w:rsid w:val="0005518B"/>
    <w:rsid w:val="00056A9F"/>
    <w:rsid w:val="000647B5"/>
    <w:rsid w:val="000668BA"/>
    <w:rsid w:val="00070CB5"/>
    <w:rsid w:val="00072951"/>
    <w:rsid w:val="0007414E"/>
    <w:rsid w:val="00074663"/>
    <w:rsid w:val="00075700"/>
    <w:rsid w:val="00076191"/>
    <w:rsid w:val="000775CB"/>
    <w:rsid w:val="00080D05"/>
    <w:rsid w:val="00084820"/>
    <w:rsid w:val="00086741"/>
    <w:rsid w:val="00086F56"/>
    <w:rsid w:val="000915EB"/>
    <w:rsid w:val="000925E3"/>
    <w:rsid w:val="00096FEB"/>
    <w:rsid w:val="000A24AA"/>
    <w:rsid w:val="000A486B"/>
    <w:rsid w:val="000A7783"/>
    <w:rsid w:val="000C0400"/>
    <w:rsid w:val="000C1DFB"/>
    <w:rsid w:val="000C2660"/>
    <w:rsid w:val="000C49BA"/>
    <w:rsid w:val="000C698F"/>
    <w:rsid w:val="000D02B6"/>
    <w:rsid w:val="000D6FD0"/>
    <w:rsid w:val="000E2FA1"/>
    <w:rsid w:val="000F26B4"/>
    <w:rsid w:val="000F4839"/>
    <w:rsid w:val="000F7D38"/>
    <w:rsid w:val="001001C4"/>
    <w:rsid w:val="0010049F"/>
    <w:rsid w:val="001018F4"/>
    <w:rsid w:val="00105FA8"/>
    <w:rsid w:val="0011071C"/>
    <w:rsid w:val="00111042"/>
    <w:rsid w:val="00113F0D"/>
    <w:rsid w:val="00116484"/>
    <w:rsid w:val="00120B4B"/>
    <w:rsid w:val="00124C5C"/>
    <w:rsid w:val="00125C90"/>
    <w:rsid w:val="001346C9"/>
    <w:rsid w:val="00135EE2"/>
    <w:rsid w:val="00143ECA"/>
    <w:rsid w:val="001479AC"/>
    <w:rsid w:val="001571C4"/>
    <w:rsid w:val="00162E4D"/>
    <w:rsid w:val="001735B7"/>
    <w:rsid w:val="001740D4"/>
    <w:rsid w:val="0018071C"/>
    <w:rsid w:val="001A14B9"/>
    <w:rsid w:val="001A2052"/>
    <w:rsid w:val="001A258B"/>
    <w:rsid w:val="001A3ABB"/>
    <w:rsid w:val="001A3D24"/>
    <w:rsid w:val="001A62C5"/>
    <w:rsid w:val="001B10B2"/>
    <w:rsid w:val="001B40EC"/>
    <w:rsid w:val="001C058C"/>
    <w:rsid w:val="001C1CE8"/>
    <w:rsid w:val="001C73FB"/>
    <w:rsid w:val="001D1554"/>
    <w:rsid w:val="001D1820"/>
    <w:rsid w:val="001D2783"/>
    <w:rsid w:val="001D2DB8"/>
    <w:rsid w:val="001D3329"/>
    <w:rsid w:val="001D3690"/>
    <w:rsid w:val="001D5ECF"/>
    <w:rsid w:val="001E32A0"/>
    <w:rsid w:val="001E44EE"/>
    <w:rsid w:val="001F2817"/>
    <w:rsid w:val="001F2FED"/>
    <w:rsid w:val="001F3570"/>
    <w:rsid w:val="00215E59"/>
    <w:rsid w:val="00224378"/>
    <w:rsid w:val="0022439D"/>
    <w:rsid w:val="002243DB"/>
    <w:rsid w:val="002303E1"/>
    <w:rsid w:val="00231959"/>
    <w:rsid w:val="00233437"/>
    <w:rsid w:val="00235D16"/>
    <w:rsid w:val="0023672D"/>
    <w:rsid w:val="00244051"/>
    <w:rsid w:val="00245B9F"/>
    <w:rsid w:val="00246401"/>
    <w:rsid w:val="00255C44"/>
    <w:rsid w:val="002570EF"/>
    <w:rsid w:val="00261E2C"/>
    <w:rsid w:val="002645F7"/>
    <w:rsid w:val="0026713A"/>
    <w:rsid w:val="00270915"/>
    <w:rsid w:val="00272B35"/>
    <w:rsid w:val="00276D13"/>
    <w:rsid w:val="00277223"/>
    <w:rsid w:val="00284C4B"/>
    <w:rsid w:val="00286B9D"/>
    <w:rsid w:val="00292587"/>
    <w:rsid w:val="00293066"/>
    <w:rsid w:val="00295C76"/>
    <w:rsid w:val="002A6797"/>
    <w:rsid w:val="002B7ECE"/>
    <w:rsid w:val="002C2B4E"/>
    <w:rsid w:val="002C2CD0"/>
    <w:rsid w:val="002C3408"/>
    <w:rsid w:val="002D0401"/>
    <w:rsid w:val="002D1751"/>
    <w:rsid w:val="002D17E4"/>
    <w:rsid w:val="002D7734"/>
    <w:rsid w:val="002D7D5C"/>
    <w:rsid w:val="002D7E89"/>
    <w:rsid w:val="002E0D8E"/>
    <w:rsid w:val="002E1FBF"/>
    <w:rsid w:val="002E633A"/>
    <w:rsid w:val="002F0416"/>
    <w:rsid w:val="002F6CA2"/>
    <w:rsid w:val="003001B4"/>
    <w:rsid w:val="00300C3C"/>
    <w:rsid w:val="003025EC"/>
    <w:rsid w:val="0030558B"/>
    <w:rsid w:val="00311D44"/>
    <w:rsid w:val="00312365"/>
    <w:rsid w:val="00322EBB"/>
    <w:rsid w:val="00332786"/>
    <w:rsid w:val="00332D9C"/>
    <w:rsid w:val="00333EAE"/>
    <w:rsid w:val="00337D3A"/>
    <w:rsid w:val="00340E8F"/>
    <w:rsid w:val="0034319F"/>
    <w:rsid w:val="00343744"/>
    <w:rsid w:val="00344EDB"/>
    <w:rsid w:val="00346AD4"/>
    <w:rsid w:val="00346EAA"/>
    <w:rsid w:val="00354BCE"/>
    <w:rsid w:val="00354C1D"/>
    <w:rsid w:val="00355BB3"/>
    <w:rsid w:val="00356591"/>
    <w:rsid w:val="0036575F"/>
    <w:rsid w:val="003674B3"/>
    <w:rsid w:val="00367A50"/>
    <w:rsid w:val="0037343E"/>
    <w:rsid w:val="00392331"/>
    <w:rsid w:val="00392676"/>
    <w:rsid w:val="00396EE5"/>
    <w:rsid w:val="003A08DF"/>
    <w:rsid w:val="003A39E7"/>
    <w:rsid w:val="003B1A78"/>
    <w:rsid w:val="003B2D9B"/>
    <w:rsid w:val="003B61AC"/>
    <w:rsid w:val="003B6628"/>
    <w:rsid w:val="003C1F2A"/>
    <w:rsid w:val="003C31EE"/>
    <w:rsid w:val="003D0A90"/>
    <w:rsid w:val="003D5C8D"/>
    <w:rsid w:val="003D5D5F"/>
    <w:rsid w:val="003D5EB5"/>
    <w:rsid w:val="003D6FBD"/>
    <w:rsid w:val="003E4EE3"/>
    <w:rsid w:val="003F1B7E"/>
    <w:rsid w:val="003F2A4B"/>
    <w:rsid w:val="003F365D"/>
    <w:rsid w:val="003F4999"/>
    <w:rsid w:val="003F7533"/>
    <w:rsid w:val="00400218"/>
    <w:rsid w:val="00400799"/>
    <w:rsid w:val="00416C4C"/>
    <w:rsid w:val="004200E7"/>
    <w:rsid w:val="004227C5"/>
    <w:rsid w:val="004234DD"/>
    <w:rsid w:val="004251BA"/>
    <w:rsid w:val="00425921"/>
    <w:rsid w:val="004265B0"/>
    <w:rsid w:val="00431EB0"/>
    <w:rsid w:val="00433A24"/>
    <w:rsid w:val="00434A87"/>
    <w:rsid w:val="00442598"/>
    <w:rsid w:val="0044795D"/>
    <w:rsid w:val="0045091D"/>
    <w:rsid w:val="00453018"/>
    <w:rsid w:val="004539EC"/>
    <w:rsid w:val="00456EE9"/>
    <w:rsid w:val="00462B94"/>
    <w:rsid w:val="004740EC"/>
    <w:rsid w:val="00480CF5"/>
    <w:rsid w:val="004819B3"/>
    <w:rsid w:val="00482907"/>
    <w:rsid w:val="00483670"/>
    <w:rsid w:val="00483CA6"/>
    <w:rsid w:val="00486144"/>
    <w:rsid w:val="00486914"/>
    <w:rsid w:val="00486D6D"/>
    <w:rsid w:val="00494CE3"/>
    <w:rsid w:val="00496366"/>
    <w:rsid w:val="00497CC6"/>
    <w:rsid w:val="004A0D32"/>
    <w:rsid w:val="004A6407"/>
    <w:rsid w:val="004A79D4"/>
    <w:rsid w:val="004A7E23"/>
    <w:rsid w:val="004B4E84"/>
    <w:rsid w:val="004C1C9C"/>
    <w:rsid w:val="004C3E97"/>
    <w:rsid w:val="004C737C"/>
    <w:rsid w:val="004D3EB8"/>
    <w:rsid w:val="004E50D8"/>
    <w:rsid w:val="004E5999"/>
    <w:rsid w:val="004F13E5"/>
    <w:rsid w:val="004F2DEA"/>
    <w:rsid w:val="00500504"/>
    <w:rsid w:val="0050170D"/>
    <w:rsid w:val="00502D98"/>
    <w:rsid w:val="005071E4"/>
    <w:rsid w:val="00511338"/>
    <w:rsid w:val="005314E0"/>
    <w:rsid w:val="005357B8"/>
    <w:rsid w:val="005372C1"/>
    <w:rsid w:val="0054248F"/>
    <w:rsid w:val="00543BE5"/>
    <w:rsid w:val="00543E38"/>
    <w:rsid w:val="00543FA6"/>
    <w:rsid w:val="00544789"/>
    <w:rsid w:val="00546017"/>
    <w:rsid w:val="00550899"/>
    <w:rsid w:val="00552440"/>
    <w:rsid w:val="00553C31"/>
    <w:rsid w:val="00560096"/>
    <w:rsid w:val="005635C4"/>
    <w:rsid w:val="005664D2"/>
    <w:rsid w:val="0057460F"/>
    <w:rsid w:val="00575FCE"/>
    <w:rsid w:val="005820BB"/>
    <w:rsid w:val="005823F5"/>
    <w:rsid w:val="005828A4"/>
    <w:rsid w:val="005829F4"/>
    <w:rsid w:val="005836C0"/>
    <w:rsid w:val="005927BF"/>
    <w:rsid w:val="00593966"/>
    <w:rsid w:val="00594B8F"/>
    <w:rsid w:val="005A0DF2"/>
    <w:rsid w:val="005A1586"/>
    <w:rsid w:val="005A343A"/>
    <w:rsid w:val="005A5A99"/>
    <w:rsid w:val="005B1FE5"/>
    <w:rsid w:val="005B2934"/>
    <w:rsid w:val="005B3A18"/>
    <w:rsid w:val="005B7434"/>
    <w:rsid w:val="005C0B66"/>
    <w:rsid w:val="005C7FB8"/>
    <w:rsid w:val="005D12E2"/>
    <w:rsid w:val="005D6E1B"/>
    <w:rsid w:val="005E137B"/>
    <w:rsid w:val="005E20A4"/>
    <w:rsid w:val="005E55BE"/>
    <w:rsid w:val="005E7276"/>
    <w:rsid w:val="005E7E2C"/>
    <w:rsid w:val="005E7FC4"/>
    <w:rsid w:val="006008F4"/>
    <w:rsid w:val="00602CCF"/>
    <w:rsid w:val="006043F2"/>
    <w:rsid w:val="006106A2"/>
    <w:rsid w:val="00610D68"/>
    <w:rsid w:val="006155D9"/>
    <w:rsid w:val="00621F42"/>
    <w:rsid w:val="00623444"/>
    <w:rsid w:val="00625D31"/>
    <w:rsid w:val="00627DC6"/>
    <w:rsid w:val="00631BCD"/>
    <w:rsid w:val="006334A0"/>
    <w:rsid w:val="006339D5"/>
    <w:rsid w:val="00633D31"/>
    <w:rsid w:val="0063415A"/>
    <w:rsid w:val="00634FBE"/>
    <w:rsid w:val="0064652B"/>
    <w:rsid w:val="00655C3B"/>
    <w:rsid w:val="006560D2"/>
    <w:rsid w:val="0067079E"/>
    <w:rsid w:val="00670C39"/>
    <w:rsid w:val="00670DC7"/>
    <w:rsid w:val="00672534"/>
    <w:rsid w:val="0067729C"/>
    <w:rsid w:val="00677C9B"/>
    <w:rsid w:val="006850A7"/>
    <w:rsid w:val="00691F63"/>
    <w:rsid w:val="006937B4"/>
    <w:rsid w:val="00694F87"/>
    <w:rsid w:val="006950D2"/>
    <w:rsid w:val="00695172"/>
    <w:rsid w:val="006A2721"/>
    <w:rsid w:val="006A43A0"/>
    <w:rsid w:val="006B0B91"/>
    <w:rsid w:val="006B0C0C"/>
    <w:rsid w:val="006B77AF"/>
    <w:rsid w:val="006B7ABF"/>
    <w:rsid w:val="006C14A7"/>
    <w:rsid w:val="006C39B6"/>
    <w:rsid w:val="006C5247"/>
    <w:rsid w:val="006D2EDE"/>
    <w:rsid w:val="006E62AB"/>
    <w:rsid w:val="006E6456"/>
    <w:rsid w:val="006F3AED"/>
    <w:rsid w:val="006F5508"/>
    <w:rsid w:val="006F60B6"/>
    <w:rsid w:val="006F7639"/>
    <w:rsid w:val="006F76CA"/>
    <w:rsid w:val="00704148"/>
    <w:rsid w:val="00704157"/>
    <w:rsid w:val="007043CB"/>
    <w:rsid w:val="00705EC6"/>
    <w:rsid w:val="007063D8"/>
    <w:rsid w:val="00710870"/>
    <w:rsid w:val="00712189"/>
    <w:rsid w:val="0072164F"/>
    <w:rsid w:val="00724C62"/>
    <w:rsid w:val="00726BFA"/>
    <w:rsid w:val="0073322A"/>
    <w:rsid w:val="0073572D"/>
    <w:rsid w:val="00740F16"/>
    <w:rsid w:val="00741F83"/>
    <w:rsid w:val="007428A1"/>
    <w:rsid w:val="00744478"/>
    <w:rsid w:val="00744533"/>
    <w:rsid w:val="0074722C"/>
    <w:rsid w:val="00752BBF"/>
    <w:rsid w:val="00752BDC"/>
    <w:rsid w:val="00753A4D"/>
    <w:rsid w:val="007578D1"/>
    <w:rsid w:val="00764B64"/>
    <w:rsid w:val="00765857"/>
    <w:rsid w:val="007733C8"/>
    <w:rsid w:val="00784684"/>
    <w:rsid w:val="00785914"/>
    <w:rsid w:val="007933F4"/>
    <w:rsid w:val="00794F0C"/>
    <w:rsid w:val="007A1DF1"/>
    <w:rsid w:val="007A2EF2"/>
    <w:rsid w:val="007A4E1E"/>
    <w:rsid w:val="007A7C5D"/>
    <w:rsid w:val="007B0887"/>
    <w:rsid w:val="007B1EBB"/>
    <w:rsid w:val="007B4EC0"/>
    <w:rsid w:val="007B7191"/>
    <w:rsid w:val="007C19FD"/>
    <w:rsid w:val="007C2ADF"/>
    <w:rsid w:val="007C2D27"/>
    <w:rsid w:val="007C4F92"/>
    <w:rsid w:val="007D2218"/>
    <w:rsid w:val="007D24D1"/>
    <w:rsid w:val="007D4E58"/>
    <w:rsid w:val="007E1E45"/>
    <w:rsid w:val="007E3F1B"/>
    <w:rsid w:val="007F035D"/>
    <w:rsid w:val="007F299F"/>
    <w:rsid w:val="007F478C"/>
    <w:rsid w:val="007F4E52"/>
    <w:rsid w:val="007F7040"/>
    <w:rsid w:val="007F7376"/>
    <w:rsid w:val="00800ACB"/>
    <w:rsid w:val="008049D7"/>
    <w:rsid w:val="00806D81"/>
    <w:rsid w:val="00807411"/>
    <w:rsid w:val="00810AF0"/>
    <w:rsid w:val="00815FDD"/>
    <w:rsid w:val="00816D92"/>
    <w:rsid w:val="00817596"/>
    <w:rsid w:val="0082124F"/>
    <w:rsid w:val="00830330"/>
    <w:rsid w:val="00830856"/>
    <w:rsid w:val="00835F4F"/>
    <w:rsid w:val="00845529"/>
    <w:rsid w:val="00847E1A"/>
    <w:rsid w:val="008516D4"/>
    <w:rsid w:val="0085179E"/>
    <w:rsid w:val="0085547F"/>
    <w:rsid w:val="00857388"/>
    <w:rsid w:val="008616C5"/>
    <w:rsid w:val="00866D9A"/>
    <w:rsid w:val="008707B4"/>
    <w:rsid w:val="008738FF"/>
    <w:rsid w:val="0087454D"/>
    <w:rsid w:val="00882820"/>
    <w:rsid w:val="00882CAF"/>
    <w:rsid w:val="00883BCE"/>
    <w:rsid w:val="0088592E"/>
    <w:rsid w:val="0088751F"/>
    <w:rsid w:val="00890D5B"/>
    <w:rsid w:val="00891688"/>
    <w:rsid w:val="00894939"/>
    <w:rsid w:val="008955C0"/>
    <w:rsid w:val="00896968"/>
    <w:rsid w:val="008969F4"/>
    <w:rsid w:val="008A23B3"/>
    <w:rsid w:val="008A251F"/>
    <w:rsid w:val="008A32A2"/>
    <w:rsid w:val="008A419D"/>
    <w:rsid w:val="008A792D"/>
    <w:rsid w:val="008B3221"/>
    <w:rsid w:val="008B5015"/>
    <w:rsid w:val="008C1A57"/>
    <w:rsid w:val="008C486A"/>
    <w:rsid w:val="008D1CFC"/>
    <w:rsid w:val="008D3451"/>
    <w:rsid w:val="008D557B"/>
    <w:rsid w:val="008D67DC"/>
    <w:rsid w:val="008E1E41"/>
    <w:rsid w:val="008E23F5"/>
    <w:rsid w:val="008E2ECA"/>
    <w:rsid w:val="008E6496"/>
    <w:rsid w:val="008E6C56"/>
    <w:rsid w:val="008E7E52"/>
    <w:rsid w:val="008F0088"/>
    <w:rsid w:val="008F1497"/>
    <w:rsid w:val="0090164F"/>
    <w:rsid w:val="009048F7"/>
    <w:rsid w:val="00906AD3"/>
    <w:rsid w:val="00906F8B"/>
    <w:rsid w:val="00911A1B"/>
    <w:rsid w:val="00912F39"/>
    <w:rsid w:val="009175AF"/>
    <w:rsid w:val="009315D7"/>
    <w:rsid w:val="0093424D"/>
    <w:rsid w:val="00934FAE"/>
    <w:rsid w:val="0093711B"/>
    <w:rsid w:val="0093726E"/>
    <w:rsid w:val="009415D1"/>
    <w:rsid w:val="00947854"/>
    <w:rsid w:val="00961EF1"/>
    <w:rsid w:val="009627B5"/>
    <w:rsid w:val="009722F9"/>
    <w:rsid w:val="00972775"/>
    <w:rsid w:val="00972A9C"/>
    <w:rsid w:val="00974BB2"/>
    <w:rsid w:val="0097521C"/>
    <w:rsid w:val="009753D2"/>
    <w:rsid w:val="00982104"/>
    <w:rsid w:val="00991BAD"/>
    <w:rsid w:val="009960A3"/>
    <w:rsid w:val="009971CA"/>
    <w:rsid w:val="00997556"/>
    <w:rsid w:val="009A5289"/>
    <w:rsid w:val="009B0E6E"/>
    <w:rsid w:val="009B2582"/>
    <w:rsid w:val="009B447E"/>
    <w:rsid w:val="009B566F"/>
    <w:rsid w:val="009C00E9"/>
    <w:rsid w:val="009C36CE"/>
    <w:rsid w:val="009C490C"/>
    <w:rsid w:val="009D011E"/>
    <w:rsid w:val="009D37DA"/>
    <w:rsid w:val="009D7A9A"/>
    <w:rsid w:val="009E077D"/>
    <w:rsid w:val="009E3463"/>
    <w:rsid w:val="009E4614"/>
    <w:rsid w:val="009F307D"/>
    <w:rsid w:val="009F3162"/>
    <w:rsid w:val="00A028AA"/>
    <w:rsid w:val="00A032E4"/>
    <w:rsid w:val="00A0392F"/>
    <w:rsid w:val="00A0692D"/>
    <w:rsid w:val="00A069DB"/>
    <w:rsid w:val="00A13768"/>
    <w:rsid w:val="00A15487"/>
    <w:rsid w:val="00A2545E"/>
    <w:rsid w:val="00A26C2A"/>
    <w:rsid w:val="00A26EE6"/>
    <w:rsid w:val="00A27DF3"/>
    <w:rsid w:val="00A319B9"/>
    <w:rsid w:val="00A347EB"/>
    <w:rsid w:val="00A34FDE"/>
    <w:rsid w:val="00A367A2"/>
    <w:rsid w:val="00A44895"/>
    <w:rsid w:val="00A51C30"/>
    <w:rsid w:val="00A521A7"/>
    <w:rsid w:val="00A52957"/>
    <w:rsid w:val="00A529FC"/>
    <w:rsid w:val="00A54E83"/>
    <w:rsid w:val="00A627A4"/>
    <w:rsid w:val="00A656E4"/>
    <w:rsid w:val="00A703CF"/>
    <w:rsid w:val="00A71552"/>
    <w:rsid w:val="00A7689B"/>
    <w:rsid w:val="00A822BE"/>
    <w:rsid w:val="00A82DE5"/>
    <w:rsid w:val="00A82E28"/>
    <w:rsid w:val="00A85DD6"/>
    <w:rsid w:val="00A86EA9"/>
    <w:rsid w:val="00A8774B"/>
    <w:rsid w:val="00A87D31"/>
    <w:rsid w:val="00A90A43"/>
    <w:rsid w:val="00A90C4B"/>
    <w:rsid w:val="00A92677"/>
    <w:rsid w:val="00A94DC1"/>
    <w:rsid w:val="00A96737"/>
    <w:rsid w:val="00AA39A0"/>
    <w:rsid w:val="00AA4D28"/>
    <w:rsid w:val="00AB130E"/>
    <w:rsid w:val="00AB2432"/>
    <w:rsid w:val="00AB3216"/>
    <w:rsid w:val="00AB37F8"/>
    <w:rsid w:val="00AB43DF"/>
    <w:rsid w:val="00AC4330"/>
    <w:rsid w:val="00AC437B"/>
    <w:rsid w:val="00AC793F"/>
    <w:rsid w:val="00AD1603"/>
    <w:rsid w:val="00AD16C3"/>
    <w:rsid w:val="00AD1FB6"/>
    <w:rsid w:val="00AD2977"/>
    <w:rsid w:val="00AD6098"/>
    <w:rsid w:val="00AD71A2"/>
    <w:rsid w:val="00AD7E9D"/>
    <w:rsid w:val="00AE0135"/>
    <w:rsid w:val="00AE1057"/>
    <w:rsid w:val="00AF0E5D"/>
    <w:rsid w:val="00AF4731"/>
    <w:rsid w:val="00AF524A"/>
    <w:rsid w:val="00B015E5"/>
    <w:rsid w:val="00B04F3D"/>
    <w:rsid w:val="00B1346E"/>
    <w:rsid w:val="00B15D9E"/>
    <w:rsid w:val="00B16975"/>
    <w:rsid w:val="00B17D14"/>
    <w:rsid w:val="00B201D6"/>
    <w:rsid w:val="00B2769C"/>
    <w:rsid w:val="00B301B3"/>
    <w:rsid w:val="00B31517"/>
    <w:rsid w:val="00B33471"/>
    <w:rsid w:val="00B337EA"/>
    <w:rsid w:val="00B41E59"/>
    <w:rsid w:val="00B42C69"/>
    <w:rsid w:val="00B42D71"/>
    <w:rsid w:val="00B50806"/>
    <w:rsid w:val="00B54613"/>
    <w:rsid w:val="00B55FFB"/>
    <w:rsid w:val="00B61118"/>
    <w:rsid w:val="00B61A5E"/>
    <w:rsid w:val="00B6292E"/>
    <w:rsid w:val="00B6328F"/>
    <w:rsid w:val="00B647C0"/>
    <w:rsid w:val="00B659F6"/>
    <w:rsid w:val="00B66706"/>
    <w:rsid w:val="00B71B42"/>
    <w:rsid w:val="00B72F56"/>
    <w:rsid w:val="00B740F7"/>
    <w:rsid w:val="00B74BCD"/>
    <w:rsid w:val="00B74C14"/>
    <w:rsid w:val="00B75244"/>
    <w:rsid w:val="00B7687D"/>
    <w:rsid w:val="00B779C0"/>
    <w:rsid w:val="00B8453B"/>
    <w:rsid w:val="00B875E4"/>
    <w:rsid w:val="00B9108A"/>
    <w:rsid w:val="00BA567C"/>
    <w:rsid w:val="00BB0540"/>
    <w:rsid w:val="00BB2603"/>
    <w:rsid w:val="00BB3B4F"/>
    <w:rsid w:val="00BB6F85"/>
    <w:rsid w:val="00BC058F"/>
    <w:rsid w:val="00BC275A"/>
    <w:rsid w:val="00BC4F2C"/>
    <w:rsid w:val="00BC57E4"/>
    <w:rsid w:val="00BD246D"/>
    <w:rsid w:val="00BE0452"/>
    <w:rsid w:val="00BE34E6"/>
    <w:rsid w:val="00BE4E0B"/>
    <w:rsid w:val="00BE53E3"/>
    <w:rsid w:val="00BF0543"/>
    <w:rsid w:val="00BF318E"/>
    <w:rsid w:val="00BF5750"/>
    <w:rsid w:val="00BF5849"/>
    <w:rsid w:val="00C003BA"/>
    <w:rsid w:val="00C02D1C"/>
    <w:rsid w:val="00C057DA"/>
    <w:rsid w:val="00C058C4"/>
    <w:rsid w:val="00C063C5"/>
    <w:rsid w:val="00C11865"/>
    <w:rsid w:val="00C15457"/>
    <w:rsid w:val="00C2043A"/>
    <w:rsid w:val="00C21FA8"/>
    <w:rsid w:val="00C228B5"/>
    <w:rsid w:val="00C25721"/>
    <w:rsid w:val="00C2793F"/>
    <w:rsid w:val="00C31106"/>
    <w:rsid w:val="00C339F9"/>
    <w:rsid w:val="00C34807"/>
    <w:rsid w:val="00C3531E"/>
    <w:rsid w:val="00C422B6"/>
    <w:rsid w:val="00C46E62"/>
    <w:rsid w:val="00C4774A"/>
    <w:rsid w:val="00C54232"/>
    <w:rsid w:val="00C543AD"/>
    <w:rsid w:val="00C55AC8"/>
    <w:rsid w:val="00C56374"/>
    <w:rsid w:val="00C56C25"/>
    <w:rsid w:val="00C5755E"/>
    <w:rsid w:val="00C579FF"/>
    <w:rsid w:val="00C62EE0"/>
    <w:rsid w:val="00C63056"/>
    <w:rsid w:val="00C64417"/>
    <w:rsid w:val="00C65F4C"/>
    <w:rsid w:val="00C665DD"/>
    <w:rsid w:val="00C679F5"/>
    <w:rsid w:val="00C7089E"/>
    <w:rsid w:val="00C72D7F"/>
    <w:rsid w:val="00C761CE"/>
    <w:rsid w:val="00C777F3"/>
    <w:rsid w:val="00C7796D"/>
    <w:rsid w:val="00C81A6F"/>
    <w:rsid w:val="00CA4429"/>
    <w:rsid w:val="00CA6DA0"/>
    <w:rsid w:val="00CA7B65"/>
    <w:rsid w:val="00CB3E78"/>
    <w:rsid w:val="00CC03E2"/>
    <w:rsid w:val="00CC6E1C"/>
    <w:rsid w:val="00CD392C"/>
    <w:rsid w:val="00CD6F48"/>
    <w:rsid w:val="00CD7255"/>
    <w:rsid w:val="00CD7CF2"/>
    <w:rsid w:val="00CE03F8"/>
    <w:rsid w:val="00CE0AB9"/>
    <w:rsid w:val="00CE0FE4"/>
    <w:rsid w:val="00CE2231"/>
    <w:rsid w:val="00CE3D50"/>
    <w:rsid w:val="00CE5F13"/>
    <w:rsid w:val="00CF0CBD"/>
    <w:rsid w:val="00CF28B6"/>
    <w:rsid w:val="00CF5674"/>
    <w:rsid w:val="00D010E6"/>
    <w:rsid w:val="00D027B8"/>
    <w:rsid w:val="00D07302"/>
    <w:rsid w:val="00D07932"/>
    <w:rsid w:val="00D1196B"/>
    <w:rsid w:val="00D13210"/>
    <w:rsid w:val="00D15969"/>
    <w:rsid w:val="00D17E17"/>
    <w:rsid w:val="00D22930"/>
    <w:rsid w:val="00D231EB"/>
    <w:rsid w:val="00D23380"/>
    <w:rsid w:val="00D27927"/>
    <w:rsid w:val="00D31D59"/>
    <w:rsid w:val="00D32814"/>
    <w:rsid w:val="00D405E9"/>
    <w:rsid w:val="00D44BA6"/>
    <w:rsid w:val="00D522CE"/>
    <w:rsid w:val="00D5288A"/>
    <w:rsid w:val="00D536FF"/>
    <w:rsid w:val="00D54B09"/>
    <w:rsid w:val="00D6137C"/>
    <w:rsid w:val="00D6319D"/>
    <w:rsid w:val="00D66AB4"/>
    <w:rsid w:val="00D727A7"/>
    <w:rsid w:val="00D7316E"/>
    <w:rsid w:val="00D73558"/>
    <w:rsid w:val="00D81F0E"/>
    <w:rsid w:val="00D874F3"/>
    <w:rsid w:val="00D92D42"/>
    <w:rsid w:val="00D93CB4"/>
    <w:rsid w:val="00DA2678"/>
    <w:rsid w:val="00DA2931"/>
    <w:rsid w:val="00DA2E66"/>
    <w:rsid w:val="00DA45EB"/>
    <w:rsid w:val="00DA6663"/>
    <w:rsid w:val="00DB4D59"/>
    <w:rsid w:val="00DB5E24"/>
    <w:rsid w:val="00DD0C8E"/>
    <w:rsid w:val="00DD0CF8"/>
    <w:rsid w:val="00DE36DF"/>
    <w:rsid w:val="00DF016D"/>
    <w:rsid w:val="00DF020D"/>
    <w:rsid w:val="00DF03F9"/>
    <w:rsid w:val="00DF07F8"/>
    <w:rsid w:val="00DF6BB9"/>
    <w:rsid w:val="00E000A1"/>
    <w:rsid w:val="00E01918"/>
    <w:rsid w:val="00E027F7"/>
    <w:rsid w:val="00E028E4"/>
    <w:rsid w:val="00E0528B"/>
    <w:rsid w:val="00E1262F"/>
    <w:rsid w:val="00E13511"/>
    <w:rsid w:val="00E1526D"/>
    <w:rsid w:val="00E22474"/>
    <w:rsid w:val="00E2423B"/>
    <w:rsid w:val="00E25D49"/>
    <w:rsid w:val="00E26D62"/>
    <w:rsid w:val="00E35369"/>
    <w:rsid w:val="00E425D5"/>
    <w:rsid w:val="00E43149"/>
    <w:rsid w:val="00E44D4D"/>
    <w:rsid w:val="00E5497D"/>
    <w:rsid w:val="00E54CE4"/>
    <w:rsid w:val="00E55735"/>
    <w:rsid w:val="00E55C24"/>
    <w:rsid w:val="00E713AB"/>
    <w:rsid w:val="00E77DAC"/>
    <w:rsid w:val="00E82A41"/>
    <w:rsid w:val="00E8458A"/>
    <w:rsid w:val="00E84B33"/>
    <w:rsid w:val="00E852F3"/>
    <w:rsid w:val="00EA2150"/>
    <w:rsid w:val="00EA272D"/>
    <w:rsid w:val="00EA39B9"/>
    <w:rsid w:val="00EA458C"/>
    <w:rsid w:val="00EB0D4E"/>
    <w:rsid w:val="00EB34D5"/>
    <w:rsid w:val="00EB4651"/>
    <w:rsid w:val="00EB510B"/>
    <w:rsid w:val="00EC4438"/>
    <w:rsid w:val="00EE0887"/>
    <w:rsid w:val="00EE497D"/>
    <w:rsid w:val="00EE4C7E"/>
    <w:rsid w:val="00EE5CAC"/>
    <w:rsid w:val="00EE6489"/>
    <w:rsid w:val="00EE6C94"/>
    <w:rsid w:val="00EF1369"/>
    <w:rsid w:val="00EF72B9"/>
    <w:rsid w:val="00F0564E"/>
    <w:rsid w:val="00F076C1"/>
    <w:rsid w:val="00F11490"/>
    <w:rsid w:val="00F11DCA"/>
    <w:rsid w:val="00F1662C"/>
    <w:rsid w:val="00F21855"/>
    <w:rsid w:val="00F27140"/>
    <w:rsid w:val="00F334C2"/>
    <w:rsid w:val="00F35762"/>
    <w:rsid w:val="00F41280"/>
    <w:rsid w:val="00F437A2"/>
    <w:rsid w:val="00F52E69"/>
    <w:rsid w:val="00F53676"/>
    <w:rsid w:val="00F55626"/>
    <w:rsid w:val="00F60C52"/>
    <w:rsid w:val="00F6130A"/>
    <w:rsid w:val="00F62F39"/>
    <w:rsid w:val="00F63E52"/>
    <w:rsid w:val="00F65EEF"/>
    <w:rsid w:val="00F67A01"/>
    <w:rsid w:val="00F67D34"/>
    <w:rsid w:val="00F703BB"/>
    <w:rsid w:val="00F73549"/>
    <w:rsid w:val="00F75087"/>
    <w:rsid w:val="00F80D5F"/>
    <w:rsid w:val="00F835EA"/>
    <w:rsid w:val="00F8618C"/>
    <w:rsid w:val="00F862AF"/>
    <w:rsid w:val="00F90CBA"/>
    <w:rsid w:val="00FA4081"/>
    <w:rsid w:val="00FB06AF"/>
    <w:rsid w:val="00FB258C"/>
    <w:rsid w:val="00FC2BCE"/>
    <w:rsid w:val="00FC4CEA"/>
    <w:rsid w:val="00FC567E"/>
    <w:rsid w:val="00FC5F9E"/>
    <w:rsid w:val="00FD0705"/>
    <w:rsid w:val="00FD3FBB"/>
    <w:rsid w:val="00FD747D"/>
    <w:rsid w:val="00FE0D55"/>
    <w:rsid w:val="00FE3BD6"/>
    <w:rsid w:val="00FE5256"/>
    <w:rsid w:val="00FE69D5"/>
    <w:rsid w:val="00FF0387"/>
    <w:rsid w:val="00FF146E"/>
    <w:rsid w:val="00FF181A"/>
    <w:rsid w:val="00FF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5F4C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qFormat/>
    <w:rsid w:val="00B169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86F56"/>
    <w:rPr>
      <w:kern w:val="28"/>
      <w:sz w:val="28"/>
      <w:szCs w:val="20"/>
    </w:rPr>
  </w:style>
  <w:style w:type="paragraph" w:styleId="a4">
    <w:name w:val="Body Text"/>
    <w:basedOn w:val="a"/>
    <w:link w:val="a5"/>
    <w:rsid w:val="007F7376"/>
    <w:pPr>
      <w:spacing w:after="120"/>
    </w:pPr>
  </w:style>
  <w:style w:type="paragraph" w:styleId="a6">
    <w:name w:val="header"/>
    <w:basedOn w:val="a"/>
    <w:link w:val="a7"/>
    <w:rsid w:val="00F65EE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65EEF"/>
  </w:style>
  <w:style w:type="paragraph" w:styleId="a9">
    <w:name w:val="footer"/>
    <w:basedOn w:val="a"/>
    <w:rsid w:val="00F65EEF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B61118"/>
    <w:pPr>
      <w:ind w:left="708"/>
    </w:pPr>
  </w:style>
  <w:style w:type="character" w:styleId="ab">
    <w:name w:val="Emphasis"/>
    <w:basedOn w:val="a0"/>
    <w:qFormat/>
    <w:rsid w:val="005E20A4"/>
    <w:rPr>
      <w:i/>
      <w:iCs/>
    </w:rPr>
  </w:style>
  <w:style w:type="paragraph" w:styleId="ac">
    <w:name w:val="Normal (Web)"/>
    <w:basedOn w:val="a"/>
    <w:uiPriority w:val="99"/>
    <w:unhideWhenUsed/>
    <w:rsid w:val="001A2052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0131C8"/>
    <w:rPr>
      <w:kern w:val="28"/>
      <w:sz w:val="28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AB3216"/>
    <w:rPr>
      <w:sz w:val="24"/>
      <w:szCs w:val="24"/>
    </w:rPr>
  </w:style>
  <w:style w:type="paragraph" w:styleId="ad">
    <w:name w:val="footnote text"/>
    <w:basedOn w:val="a"/>
    <w:link w:val="ae"/>
    <w:rsid w:val="0026713A"/>
    <w:rPr>
      <w:spacing w:val="1"/>
      <w:sz w:val="20"/>
      <w:szCs w:val="20"/>
    </w:rPr>
  </w:style>
  <w:style w:type="character" w:customStyle="1" w:styleId="ae">
    <w:name w:val="Текст сноски Знак"/>
    <w:basedOn w:val="a0"/>
    <w:link w:val="ad"/>
    <w:rsid w:val="0026713A"/>
    <w:rPr>
      <w:spacing w:val="1"/>
    </w:rPr>
  </w:style>
  <w:style w:type="character" w:styleId="af">
    <w:name w:val="footnote reference"/>
    <w:basedOn w:val="a0"/>
    <w:rsid w:val="0026713A"/>
    <w:rPr>
      <w:vertAlign w:val="superscript"/>
    </w:rPr>
  </w:style>
  <w:style w:type="character" w:customStyle="1" w:styleId="10">
    <w:name w:val="Заголовок 1 Знак"/>
    <w:basedOn w:val="a0"/>
    <w:link w:val="1"/>
    <w:rsid w:val="00C65F4C"/>
    <w:rPr>
      <w:rFonts w:eastAsia="Arial Unicode MS"/>
      <w:b/>
      <w:sz w:val="28"/>
    </w:rPr>
  </w:style>
  <w:style w:type="paragraph" w:styleId="af0">
    <w:name w:val="caption"/>
    <w:basedOn w:val="a"/>
    <w:next w:val="a"/>
    <w:qFormat/>
    <w:rsid w:val="00C65F4C"/>
    <w:pPr>
      <w:jc w:val="center"/>
    </w:pPr>
    <w:rPr>
      <w:szCs w:val="20"/>
    </w:rPr>
  </w:style>
  <w:style w:type="character" w:customStyle="1" w:styleId="11">
    <w:name w:val="Знак Знак1"/>
    <w:basedOn w:val="a0"/>
    <w:locked/>
    <w:rsid w:val="00546017"/>
    <w:rPr>
      <w:sz w:val="24"/>
      <w:szCs w:val="24"/>
      <w:lang w:val="ru-RU" w:eastAsia="ru-RU" w:bidi="ar-SA"/>
    </w:rPr>
  </w:style>
  <w:style w:type="character" w:customStyle="1" w:styleId="2">
    <w:name w:val="Знак Знак2"/>
    <w:basedOn w:val="a0"/>
    <w:locked/>
    <w:rsid w:val="00546017"/>
    <w:rPr>
      <w:kern w:val="28"/>
      <w:sz w:val="28"/>
      <w:lang w:val="ru-RU" w:eastAsia="ru-RU" w:bidi="ar-SA"/>
    </w:rPr>
  </w:style>
  <w:style w:type="paragraph" w:customStyle="1" w:styleId="af1">
    <w:name w:val="Подпись док"/>
    <w:basedOn w:val="1"/>
    <w:autoRedefine/>
    <w:rsid w:val="00546017"/>
    <w:pPr>
      <w:keepLines/>
      <w:ind w:firstLine="708"/>
      <w:jc w:val="both"/>
    </w:pPr>
    <w:rPr>
      <w:rFonts w:eastAsia="Times New Roman"/>
      <w:b w:val="0"/>
      <w:color w:val="000000"/>
      <w:szCs w:val="28"/>
    </w:rPr>
  </w:style>
  <w:style w:type="character" w:customStyle="1" w:styleId="a7">
    <w:name w:val="Верхний колонтитул Знак"/>
    <w:basedOn w:val="a0"/>
    <w:link w:val="a6"/>
    <w:locked/>
    <w:rsid w:val="002243DB"/>
    <w:rPr>
      <w:sz w:val="24"/>
      <w:szCs w:val="24"/>
      <w:lang w:val="ru-RU" w:eastAsia="ru-RU" w:bidi="ar-SA"/>
    </w:rPr>
  </w:style>
  <w:style w:type="character" w:styleId="af2">
    <w:name w:val="Hyperlink"/>
    <w:basedOn w:val="a0"/>
    <w:semiHidden/>
    <w:rsid w:val="002243DB"/>
    <w:rPr>
      <w:rFonts w:cs="Times New Roman"/>
      <w:color w:val="0000FF"/>
      <w:u w:val="single"/>
    </w:rPr>
  </w:style>
  <w:style w:type="character" w:customStyle="1" w:styleId="hl">
    <w:name w:val="hl"/>
    <w:basedOn w:val="a0"/>
    <w:rsid w:val="00157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F31D7-F758-41BB-8CAE-1B6E81E1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20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общего образования</vt:lpstr>
    </vt:vector>
  </TitlesOfParts>
  <Company>ОГОУ КШИ Северский кадетский корпус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общего образования</dc:title>
  <dc:creator>Irina</dc:creator>
  <cp:lastModifiedBy>Елена Юрьевна</cp:lastModifiedBy>
  <cp:revision>3</cp:revision>
  <cp:lastPrinted>2019-02-01T08:43:00Z</cp:lastPrinted>
  <dcterms:created xsi:type="dcterms:W3CDTF">2021-02-02T11:55:00Z</dcterms:created>
  <dcterms:modified xsi:type="dcterms:W3CDTF">2021-02-10T04:25:00Z</dcterms:modified>
</cp:coreProperties>
</file>